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C1" w:rsidRPr="00790934" w:rsidRDefault="004B30C1" w:rsidP="00871B16">
      <w:pPr>
        <w:pStyle w:val="Caption"/>
        <w:jc w:val="both"/>
        <w:rPr>
          <w:b w:val="0"/>
          <w:sz w:val="24"/>
          <w:szCs w:val="24"/>
        </w:rPr>
      </w:pPr>
      <w:r w:rsidRPr="00790934">
        <w:rPr>
          <w:sz w:val="24"/>
          <w:szCs w:val="24"/>
        </w:rPr>
        <w:t>Лабораторна робота 1</w:t>
      </w:r>
      <w:r w:rsidRPr="00790934">
        <w:rPr>
          <w:b w:val="0"/>
          <w:sz w:val="24"/>
          <w:szCs w:val="24"/>
        </w:rPr>
        <w:t xml:space="preserve"> </w:t>
      </w:r>
    </w:p>
    <w:p w:rsidR="004B30C1" w:rsidRPr="00790934" w:rsidRDefault="004B30C1" w:rsidP="00871B16">
      <w:pPr>
        <w:pStyle w:val="Caption"/>
        <w:jc w:val="both"/>
        <w:rPr>
          <w:sz w:val="24"/>
          <w:szCs w:val="24"/>
        </w:rPr>
      </w:pPr>
    </w:p>
    <w:p w:rsidR="004B30C1" w:rsidRPr="00790934" w:rsidRDefault="004B30C1" w:rsidP="00871B16">
      <w:pPr>
        <w:jc w:val="both"/>
        <w:rPr>
          <w:sz w:val="24"/>
          <w:szCs w:val="24"/>
        </w:rPr>
      </w:pPr>
      <w:r w:rsidRPr="00790934">
        <w:rPr>
          <w:b/>
          <w:sz w:val="24"/>
          <w:szCs w:val="24"/>
        </w:rPr>
        <w:t>Тема: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8"/>
          <w:lang w:val="uk-UA"/>
        </w:rPr>
        <w:t>Блок-схеми програм. Операторні схеми лінійних програм.</w:t>
      </w:r>
    </w:p>
    <w:p w:rsidR="004B30C1" w:rsidRPr="00790934" w:rsidRDefault="004B30C1" w:rsidP="00871B16">
      <w:pPr>
        <w:pStyle w:val="Caption"/>
        <w:jc w:val="both"/>
        <w:rPr>
          <w:b w:val="0"/>
          <w:sz w:val="24"/>
          <w:szCs w:val="24"/>
        </w:rPr>
      </w:pPr>
    </w:p>
    <w:p w:rsidR="004B30C1" w:rsidRPr="00790934" w:rsidRDefault="004B30C1" w:rsidP="00871B16">
      <w:pPr>
        <w:ind w:left="720" w:hanging="720"/>
        <w:jc w:val="both"/>
        <w:rPr>
          <w:sz w:val="24"/>
          <w:szCs w:val="24"/>
          <w:lang w:val="uk-UA"/>
        </w:rPr>
      </w:pPr>
      <w:r w:rsidRPr="00790934">
        <w:rPr>
          <w:b/>
          <w:sz w:val="24"/>
          <w:szCs w:val="24"/>
        </w:rPr>
        <w:t>Ц</w:t>
      </w:r>
      <w:r w:rsidRPr="00790934">
        <w:rPr>
          <w:b/>
          <w:sz w:val="24"/>
          <w:szCs w:val="24"/>
          <w:lang w:val="uk-UA"/>
        </w:rPr>
        <w:t>і</w:t>
      </w:r>
      <w:r w:rsidRPr="00790934">
        <w:rPr>
          <w:b/>
          <w:sz w:val="24"/>
          <w:szCs w:val="24"/>
        </w:rPr>
        <w:t>ль</w:t>
      </w:r>
      <w:r w:rsidRPr="00790934"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Засвоїти методи побудови операторних схем лінійних програм</w:t>
      </w:r>
      <w:r w:rsidRPr="00790934">
        <w:rPr>
          <w:sz w:val="24"/>
          <w:szCs w:val="24"/>
          <w:lang w:val="uk-UA"/>
        </w:rPr>
        <w:t>.</w:t>
      </w:r>
      <w:r w:rsidRPr="00790934">
        <w:rPr>
          <w:b/>
          <w:sz w:val="24"/>
          <w:szCs w:val="24"/>
          <w:lang w:val="uk-UA"/>
        </w:rPr>
        <w:t xml:space="preserve">  </w:t>
      </w:r>
    </w:p>
    <w:p w:rsidR="004B30C1" w:rsidRPr="00790934" w:rsidRDefault="004B30C1" w:rsidP="00871B16">
      <w:pPr>
        <w:jc w:val="both"/>
        <w:outlineLvl w:val="0"/>
        <w:rPr>
          <w:b/>
          <w:sz w:val="24"/>
          <w:szCs w:val="24"/>
        </w:rPr>
      </w:pPr>
    </w:p>
    <w:p w:rsidR="004B30C1" w:rsidRPr="00AB5B16" w:rsidRDefault="004B30C1" w:rsidP="00871B16">
      <w:pPr>
        <w:pStyle w:val="Caption"/>
        <w:jc w:val="both"/>
        <w:rPr>
          <w:b w:val="0"/>
          <w:sz w:val="24"/>
          <w:szCs w:val="24"/>
          <w:lang w:val="uk-UA"/>
        </w:rPr>
      </w:pPr>
      <w:r w:rsidRPr="00790934">
        <w:rPr>
          <w:sz w:val="24"/>
          <w:szCs w:val="24"/>
        </w:rPr>
        <w:t>Опорн</w:t>
      </w:r>
      <w:r w:rsidRPr="00790934">
        <w:rPr>
          <w:sz w:val="24"/>
          <w:szCs w:val="24"/>
          <w:lang w:val="uk-UA"/>
        </w:rPr>
        <w:t>і</w:t>
      </w:r>
      <w:r w:rsidRPr="00790934">
        <w:rPr>
          <w:sz w:val="24"/>
          <w:szCs w:val="24"/>
        </w:rPr>
        <w:t xml:space="preserve"> знан</w:t>
      </w:r>
      <w:r w:rsidRPr="00790934">
        <w:rPr>
          <w:sz w:val="24"/>
          <w:szCs w:val="24"/>
          <w:lang w:val="uk-UA"/>
        </w:rPr>
        <w:t>н</w:t>
      </w:r>
      <w:r w:rsidRPr="00790934">
        <w:rPr>
          <w:sz w:val="24"/>
          <w:szCs w:val="24"/>
        </w:rPr>
        <w:t xml:space="preserve">я: </w:t>
      </w:r>
      <w:r>
        <w:rPr>
          <w:b w:val="0"/>
          <w:sz w:val="24"/>
          <w:szCs w:val="24"/>
          <w:lang w:val="uk-UA"/>
        </w:rPr>
        <w:t>Мови програмування із класу «С-подобних»</w:t>
      </w:r>
      <w:r w:rsidRPr="00790934">
        <w:rPr>
          <w:b w:val="0"/>
          <w:sz w:val="24"/>
          <w:szCs w:val="24"/>
          <w:lang w:val="uk-UA"/>
        </w:rPr>
        <w:t>.</w:t>
      </w:r>
      <w:r>
        <w:rPr>
          <w:b w:val="0"/>
          <w:sz w:val="24"/>
          <w:szCs w:val="24"/>
          <w:lang w:val="uk-UA"/>
        </w:rPr>
        <w:t xml:space="preserve"> Теорія алгоритмів, поняття ефективності алгоритма. Блок схеми програм. Навички роботи у </w:t>
      </w:r>
      <w:r>
        <w:rPr>
          <w:b w:val="0"/>
          <w:sz w:val="24"/>
          <w:szCs w:val="24"/>
          <w:lang w:val="en-US"/>
        </w:rPr>
        <w:t>Microsoft</w:t>
      </w:r>
      <w:r w:rsidRPr="00AB5B16">
        <w:rPr>
          <w:b w:val="0"/>
          <w:sz w:val="24"/>
          <w:szCs w:val="24"/>
          <w:lang w:val="uk-UA"/>
        </w:rPr>
        <w:t xml:space="preserve"> </w:t>
      </w:r>
      <w:r>
        <w:rPr>
          <w:b w:val="0"/>
          <w:sz w:val="24"/>
          <w:szCs w:val="24"/>
          <w:lang w:val="en-US"/>
        </w:rPr>
        <w:t>Visio</w:t>
      </w:r>
    </w:p>
    <w:p w:rsidR="004B30C1" w:rsidRPr="00790934" w:rsidRDefault="004B30C1" w:rsidP="00871B16">
      <w:pPr>
        <w:pStyle w:val="Caption"/>
        <w:jc w:val="both"/>
        <w:rPr>
          <w:sz w:val="24"/>
          <w:szCs w:val="24"/>
          <w:lang w:val="uk-UA"/>
        </w:rPr>
      </w:pPr>
    </w:p>
    <w:p w:rsidR="004B30C1" w:rsidRPr="00790934" w:rsidRDefault="004B30C1" w:rsidP="00BE35B6">
      <w:pPr>
        <w:pStyle w:val="Caption"/>
        <w:jc w:val="both"/>
        <w:rPr>
          <w:sz w:val="24"/>
          <w:szCs w:val="24"/>
          <w:lang w:val="uk-UA"/>
        </w:rPr>
      </w:pPr>
      <w:r w:rsidRPr="00790934">
        <w:rPr>
          <w:sz w:val="24"/>
          <w:szCs w:val="24"/>
          <w:lang w:val="uk-UA"/>
        </w:rPr>
        <w:t xml:space="preserve">Завданння: </w:t>
      </w:r>
      <w:r w:rsidRPr="00790934">
        <w:rPr>
          <w:b w:val="0"/>
          <w:sz w:val="24"/>
          <w:szCs w:val="24"/>
          <w:lang w:val="uk-UA"/>
        </w:rPr>
        <w:t xml:space="preserve">Ознайомитися з теоретичним матеріалом та виконати завдання, </w:t>
      </w:r>
      <w:r>
        <w:rPr>
          <w:b w:val="0"/>
          <w:sz w:val="24"/>
          <w:szCs w:val="24"/>
          <w:lang w:val="uk-UA"/>
        </w:rPr>
        <w:t>визначені   в розділі Хід роботи</w:t>
      </w:r>
      <w:r w:rsidRPr="00790934">
        <w:rPr>
          <w:b w:val="0"/>
          <w:sz w:val="24"/>
          <w:szCs w:val="24"/>
          <w:lang w:val="uk-UA"/>
        </w:rPr>
        <w:t>, підготувати відповід</w:t>
      </w:r>
      <w:r>
        <w:rPr>
          <w:b w:val="0"/>
          <w:sz w:val="24"/>
          <w:szCs w:val="24"/>
          <w:lang w:val="uk-UA"/>
        </w:rPr>
        <w:t>і на кон</w:t>
      </w:r>
      <w:r w:rsidRPr="00790934">
        <w:rPr>
          <w:b w:val="0"/>
          <w:sz w:val="24"/>
          <w:szCs w:val="24"/>
          <w:lang w:val="uk-UA"/>
        </w:rPr>
        <w:t>трольні запитання</w:t>
      </w:r>
      <w:r>
        <w:rPr>
          <w:b w:val="0"/>
          <w:sz w:val="24"/>
          <w:szCs w:val="24"/>
          <w:lang w:val="uk-UA"/>
        </w:rPr>
        <w:t>.</w:t>
      </w:r>
      <w:r w:rsidRPr="00790934">
        <w:rPr>
          <w:sz w:val="24"/>
          <w:szCs w:val="24"/>
          <w:lang w:val="uk-UA"/>
        </w:rPr>
        <w:t xml:space="preserve"> </w:t>
      </w:r>
    </w:p>
    <w:p w:rsidR="004B30C1" w:rsidRPr="00790934" w:rsidRDefault="004B30C1" w:rsidP="00871B16">
      <w:pPr>
        <w:pStyle w:val="Caption"/>
        <w:jc w:val="both"/>
        <w:rPr>
          <w:sz w:val="24"/>
          <w:szCs w:val="24"/>
          <w:lang w:val="uk-UA"/>
        </w:rPr>
      </w:pPr>
    </w:p>
    <w:p w:rsidR="004B30C1" w:rsidRPr="00790934" w:rsidRDefault="004B30C1" w:rsidP="00871B16">
      <w:pPr>
        <w:pStyle w:val="Caption"/>
        <w:jc w:val="both"/>
        <w:rPr>
          <w:sz w:val="24"/>
          <w:szCs w:val="24"/>
        </w:rPr>
      </w:pPr>
      <w:r w:rsidRPr="00790934">
        <w:rPr>
          <w:sz w:val="24"/>
          <w:szCs w:val="24"/>
        </w:rPr>
        <w:t>Л</w:t>
      </w:r>
      <w:r w:rsidRPr="00790934">
        <w:rPr>
          <w:sz w:val="24"/>
          <w:szCs w:val="24"/>
          <w:lang w:val="uk-UA"/>
        </w:rPr>
        <w:t>і</w:t>
      </w:r>
      <w:r w:rsidRPr="00790934">
        <w:rPr>
          <w:sz w:val="24"/>
          <w:szCs w:val="24"/>
        </w:rPr>
        <w:t>тература:</w:t>
      </w:r>
    </w:p>
    <w:p w:rsidR="004B30C1" w:rsidRDefault="004B30C1" w:rsidP="00C85148">
      <w:pPr>
        <w:pStyle w:val="Caption"/>
        <w:numPr>
          <w:ilvl w:val="0"/>
          <w:numId w:val="38"/>
        </w:numPr>
        <w:jc w:val="both"/>
        <w:rPr>
          <w:b w:val="0"/>
          <w:sz w:val="24"/>
          <w:szCs w:val="24"/>
          <w:lang w:val="uk-UA"/>
        </w:rPr>
      </w:pPr>
      <w:r w:rsidRPr="00790934">
        <w:rPr>
          <w:b w:val="0"/>
          <w:sz w:val="24"/>
          <w:szCs w:val="24"/>
          <w:lang w:val="uk-UA"/>
        </w:rPr>
        <w:t>Конспект лекций.</w:t>
      </w:r>
    </w:p>
    <w:p w:rsidR="004B30C1" w:rsidRPr="00790934" w:rsidRDefault="004B30C1" w:rsidP="00C85148">
      <w:pPr>
        <w:pStyle w:val="Caption"/>
        <w:numPr>
          <w:ilvl w:val="0"/>
          <w:numId w:val="38"/>
        </w:numPr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Ершов А.П. </w:t>
      </w:r>
      <w:r>
        <w:rPr>
          <w:b w:val="0"/>
          <w:sz w:val="24"/>
          <w:szCs w:val="24"/>
        </w:rPr>
        <w:t xml:space="preserve">Введение в теоретическое программирование. </w:t>
      </w:r>
    </w:p>
    <w:p w:rsidR="004B30C1" w:rsidRPr="00790934" w:rsidRDefault="004B30C1" w:rsidP="00871B16">
      <w:pPr>
        <w:pStyle w:val="Caption"/>
        <w:jc w:val="both"/>
        <w:rPr>
          <w:b w:val="0"/>
          <w:sz w:val="24"/>
          <w:szCs w:val="24"/>
          <w:lang w:val="uk-UA"/>
        </w:rPr>
      </w:pPr>
    </w:p>
    <w:p w:rsidR="004B30C1" w:rsidRDefault="004B30C1" w:rsidP="00871B16">
      <w:pPr>
        <w:pStyle w:val="Caption"/>
        <w:jc w:val="both"/>
        <w:rPr>
          <w:sz w:val="24"/>
          <w:szCs w:val="24"/>
          <w:lang w:val="uk-UA"/>
        </w:rPr>
      </w:pPr>
      <w:r w:rsidRPr="00790934">
        <w:rPr>
          <w:sz w:val="24"/>
          <w:szCs w:val="24"/>
        </w:rPr>
        <w:t>Х</w:t>
      </w:r>
      <w:r w:rsidRPr="00790934">
        <w:rPr>
          <w:sz w:val="24"/>
          <w:szCs w:val="24"/>
          <w:lang w:val="uk-UA"/>
        </w:rPr>
        <w:t>і</w:t>
      </w:r>
      <w:r w:rsidRPr="00790934">
        <w:rPr>
          <w:sz w:val="24"/>
          <w:szCs w:val="24"/>
        </w:rPr>
        <w:t>д р</w:t>
      </w:r>
      <w:r w:rsidRPr="00790934">
        <w:rPr>
          <w:sz w:val="24"/>
          <w:szCs w:val="24"/>
          <w:lang w:val="uk-UA"/>
        </w:rPr>
        <w:t>о</w:t>
      </w:r>
      <w:r w:rsidRPr="00790934">
        <w:rPr>
          <w:sz w:val="24"/>
          <w:szCs w:val="24"/>
        </w:rPr>
        <w:t>бот</w:t>
      </w:r>
      <w:r w:rsidRPr="00790934">
        <w:rPr>
          <w:sz w:val="24"/>
          <w:szCs w:val="24"/>
          <w:lang w:val="uk-UA"/>
        </w:rPr>
        <w:t>и</w:t>
      </w:r>
    </w:p>
    <w:p w:rsidR="004B30C1" w:rsidRPr="00C85148" w:rsidRDefault="004B30C1" w:rsidP="00C85148">
      <w:pPr>
        <w:pStyle w:val="Caption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  <w:lang w:val="uk-UA"/>
        </w:rPr>
        <w:t>Створити блок схему для програми, що розв</w:t>
      </w:r>
      <w:r w:rsidRPr="00C85148">
        <w:rPr>
          <w:b w:val="0"/>
          <w:sz w:val="24"/>
          <w:szCs w:val="24"/>
        </w:rPr>
        <w:t>’</w:t>
      </w:r>
      <w:r>
        <w:rPr>
          <w:b w:val="0"/>
          <w:sz w:val="24"/>
          <w:szCs w:val="24"/>
          <w:lang w:val="uk-UA"/>
        </w:rPr>
        <w:t xml:space="preserve">язує наведений поліном. </w:t>
      </w:r>
    </w:p>
    <w:p w:rsidR="004B30C1" w:rsidRPr="00C85148" w:rsidRDefault="004B30C1" w:rsidP="00C85148">
      <w:pPr>
        <w:pStyle w:val="Caption"/>
        <w:ind w:left="720"/>
        <w:jc w:val="both"/>
        <w:rPr>
          <w:sz w:val="24"/>
          <w:szCs w:val="24"/>
          <w:lang w:val="en-US"/>
        </w:rPr>
      </w:pPr>
      <w:r w:rsidRPr="000722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59&quot;/&gt;&lt;w:stylePaneFormatFilter w:val=&quot;3F01&quot;/&gt;&lt;w:defaultTabStop w:val=&quot;708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6010&quot;/&gt;&lt;wsp:rsid wsp:val=&quot;00046ABB&quot;/&gt;&lt;wsp:rsid wsp:val=&quot;00147775&quot;/&gt;&lt;wsp:rsid wsp:val=&quot;00153BC1&quot;/&gt;&lt;wsp:rsid wsp:val=&quot;00174BF8&quot;/&gt;&lt;wsp:rsid wsp:val=&quot;00183249&quot;/&gt;&lt;wsp:rsid wsp:val=&quot;001A0EAA&quot;/&gt;&lt;wsp:rsid wsp:val=&quot;001E5464&quot;/&gt;&lt;wsp:rsid wsp:val=&quot;00265753&quot;/&gt;&lt;wsp:rsid wsp:val=&quot;0027284D&quot;/&gt;&lt;wsp:rsid wsp:val=&quot;002B35F2&quot;/&gt;&lt;wsp:rsid wsp:val=&quot;002C199E&quot;/&gt;&lt;wsp:rsid wsp:val=&quot;003033DC&quot;/&gt;&lt;wsp:rsid wsp:val=&quot;0033458D&quot;/&gt;&lt;wsp:rsid wsp:val=&quot;00404FBA&quot;/&gt;&lt;wsp:rsid wsp:val=&quot;0042765B&quot;/&gt;&lt;wsp:rsid wsp:val=&quot;00445794&quot;/&gt;&lt;wsp:rsid wsp:val=&quot;0046458C&quot;/&gt;&lt;wsp:rsid wsp:val=&quot;00484B29&quot;/&gt;&lt;wsp:rsid wsp:val=&quot;004F692B&quot;/&gt;&lt;wsp:rsid wsp:val=&quot;00520A4D&quot;/&gt;&lt;wsp:rsid wsp:val=&quot;005348F0&quot;/&gt;&lt;wsp:rsid wsp:val=&quot;00550A0F&quot;/&gt;&lt;wsp:rsid wsp:val=&quot;00594A2B&quot;/&gt;&lt;wsp:rsid wsp:val=&quot;005B2298&quot;/&gt;&lt;wsp:rsid wsp:val=&quot;005D5BEB&quot;/&gt;&lt;wsp:rsid wsp:val=&quot;0065666D&quot;/&gt;&lt;wsp:rsid wsp:val=&quot;006F1D20&quot;/&gt;&lt;wsp:rsid wsp:val=&quot;00723FD0&quot;/&gt;&lt;wsp:rsid wsp:val=&quot;00750800&quot;/&gt;&lt;wsp:rsid wsp:val=&quot;00756684&quot;/&gt;&lt;wsp:rsid wsp:val=&quot;00762742&quot;/&gt;&lt;wsp:rsid wsp:val=&quot;00766B73&quot;/&gt;&lt;wsp:rsid wsp:val=&quot;00790934&quot;/&gt;&lt;wsp:rsid wsp:val=&quot;007E7AE3&quot;/&gt;&lt;wsp:rsid wsp:val=&quot;00806EDA&quot;/&gt;&lt;wsp:rsid wsp:val=&quot;0082078D&quot;/&gt;&lt;wsp:rsid wsp:val=&quot;00851F0C&quot;/&gt;&lt;wsp:rsid wsp:val=&quot;00871B16&quot;/&gt;&lt;wsp:rsid wsp:val=&quot;008772F4&quot;/&gt;&lt;wsp:rsid wsp:val=&quot;008B5C2F&quot;/&gt;&lt;wsp:rsid wsp:val=&quot;008F6BBC&quot;/&gt;&lt;wsp:rsid wsp:val=&quot;0090302F&quot;/&gt;&lt;wsp:rsid wsp:val=&quot;009647E0&quot;/&gt;&lt;wsp:rsid wsp:val=&quot;00964DC2&quot;/&gt;&lt;wsp:rsid wsp:val=&quot;00982607&quot;/&gt;&lt;wsp:rsid wsp:val=&quot;009A77A9&quot;/&gt;&lt;wsp:rsid wsp:val=&quot;009E1730&quot;/&gt;&lt;wsp:rsid wsp:val=&quot;00A31F27&quot;/&gt;&lt;wsp:rsid wsp:val=&quot;00A441DD&quot;/&gt;&lt;wsp:rsid wsp:val=&quot;00A670E6&quot;/&gt;&lt;wsp:rsid wsp:val=&quot;00AB5B16&quot;/&gt;&lt;wsp:rsid wsp:val=&quot;00AB73F7&quot;/&gt;&lt;wsp:rsid wsp:val=&quot;00AD2B28&quot;/&gt;&lt;wsp:rsid wsp:val=&quot;00B1624C&quot;/&gt;&lt;wsp:rsid wsp:val=&quot;00B207EC&quot;/&gt;&lt;wsp:rsid wsp:val=&quot;00B845AC&quot;/&gt;&lt;wsp:rsid wsp:val=&quot;00BC085F&quot;/&gt;&lt;wsp:rsid wsp:val=&quot;00BE3298&quot;/&gt;&lt;wsp:rsid wsp:val=&quot;00BE35B6&quot;/&gt;&lt;wsp:rsid wsp:val=&quot;00C85148&quot;/&gt;&lt;wsp:rsid wsp:val=&quot;00CD7FB5&quot;/&gt;&lt;wsp:rsid wsp:val=&quot;00CE5FC1&quot;/&gt;&lt;wsp:rsid wsp:val=&quot;00D26010&quot;/&gt;&lt;wsp:rsid wsp:val=&quot;00D429D5&quot;/&gt;&lt;wsp:rsid wsp:val=&quot;00D533B9&quot;/&gt;&lt;wsp:rsid wsp:val=&quot;00E0478F&quot;/&gt;&lt;wsp:rsid wsp:val=&quot;00EF4A58&quot;/&gt;&lt;wsp:rsid wsp:val=&quot;00F1552E&quot;/&gt;&lt;wsp:rsid wsp:val=&quot;00F52555&quot;/&gt;&lt;wsp:rsid wsp:val=&quot;00F63088&quot;/&gt;&lt;wsp:rsid wsp:val=&quot;00F837B9&quot;/&gt;&lt;wsp:rsid wsp:val=&quot;00F85F66&quot;/&gt;&lt;wsp:rsid wsp:val=&quot;00F93E8D&quot;/&gt;&lt;wsp:rsid wsp:val=&quot;00FA46E0&quot;/&gt;&lt;/wsp:rsids&gt;&lt;/w:docPr&gt;&lt;w:body&gt;&lt;w:p wsp:rsidR=&quot;00000000&quot; wsp:rsidRDefault=&quot;008F6BBC&quot;&gt;&lt;m:oMathPara&gt;&lt;m:oMath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d&gt;&lt;m:d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x+a&lt;/m:t&gt;&lt;/m:r&gt;&lt;/m:e&gt;&lt;/m:d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n&lt;/m:t&gt;&lt;/m:r&gt;&lt;/m:sup&gt;&lt;/m:sSup&gt;&lt;m:r&gt;&lt;m:rPr&gt;&lt;m:sty m:val=&quot;bi&quot;/&gt;&lt;/m:rPr&gt;&lt;w:rPr&gt;&lt;w:rFonts w:ascii=&quot;Cambria Math&quot; w:fareast=&quot;Cambria Math&quot; w:h-ansi=&quot;Cambria Math&quot; w:cs=&quot;Cambria Math&quot;/&gt;&lt;wx:font wx:val=&quot;Cambria Math&quot;/&gt;&lt;w:b/&gt;&lt;w:i/&gt;&lt;w:sz w:val=&quot;24&quot;/&gt;&lt;w:sz-cs w:val=&quot;24&quot;/&gt;&lt;w:lang w:val=&quot;EN-US&quot;/&gt;&lt;/w:rPr&gt;&lt;m:t&gt;=&lt;/m:t&gt;&lt;/m:r&gt;&lt;m:nary&gt;&lt;m:naryPr&gt;&lt;m:chr m:val=&quot;в€‘&quot;/&gt;&lt;m:grow m:val=&quot;on&quot;/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naryPr&gt;&lt;m:sub&gt;&lt;m:r&gt;&lt;m:rPr&gt;&lt;m:sty m:val=&quot;bi&quot;/&gt;&lt;/m:rPr&gt;&lt;w:rPr&gt;&lt;w:rFonts w:ascii=&quot;Cambria Math&quot; w:fareast=&quot;Cambria Math&quot; w:h-ansi=&quot;Cambria Math&quot; w:cs=&quot;Cambria Math&quot;/&gt;&lt;wx:font wx:val=&quot;Cambria Math&quot;/&gt;&lt;w:b/&gt;&lt;w:i/&gt;&lt;w:sz w:val=&quot;24&quot;/&gt;&lt;w:sz-cs w:val=&quot;24&quot;/&gt;&lt;w:lang w:val=&quot;EN-US&quot;/&gt;&lt;/w:rPr&gt;&lt;m:t&gt;k=0&lt;/m:t&gt;&lt;/m:r&gt;&lt;/m:sub&gt;&lt;m:sup&gt;&lt;m:r&gt;&lt;m:rPr&gt;&lt;m:sty m:val=&quot;bi&quot;/&gt;&lt;/m:rPr&gt;&lt;w:rPr&gt;&lt;w:rFonts w:ascii=&quot;Cambria Math&quot; w:fareast=&quot;Cambria Math&quot; w:h-ansi=&quot;Cambria Math&quot; w:cs=&quot;Cambria Math&quot;/&gt;&lt;wx:font wx:val=&quot;Cambria Math&quot;/&gt;&lt;w:b/&gt;&lt;w:i/&gt;&lt;w:sz w:val=&quot;24&quot;/&gt;&lt;w:sz-cs w:val=&quot;24&quot;/&gt;&lt;w:lang w:val=&quot;EN-US&quot;/&gt;&lt;/w:rPr&gt;&lt;m:t&gt;n&lt;/m:t&gt;&lt;/m:r&gt;&lt;/m:sup&gt;&lt;m:e&gt;&lt;m:d&gt;&lt;m:d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dPr&gt;&lt;m:e&gt;&lt;m:f&gt;&lt;m:fPr&gt;&lt;m:type m:val=&quot;noBar&quot;/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fPr&gt;&lt;m:num&gt;&lt;m:r&gt;&lt;m:rPr&gt;&lt;m:sty m:val=&quot;bi&quot;/&gt;&lt;/m:rPr&gt;&lt;w:rPr&gt;&lt;w:rFonts w:ascii=&quot;Cambria Math&quot; w:fareast=&quot;Cambria Math&quot; w:h-ansi=&quot;Cambria Math&quot; w:cs=&quot;Cambria Math&quot;/&gt;&lt;wx:font wx:val=&quot;Cambria Math&quot;/&gt;&lt;w:b/&gt;&lt;w:i/&gt;&lt;w:sz w:val=&quot;24&quot;/&gt;&lt;w:sz-cs w:val=&quot;24&quot;/&gt;&lt;w:lang w:val=&quot;EN-US&quot;/&gt;&lt;/w:rPr&gt;&lt;m:t&gt;n&lt;/m:t&gt;&lt;/m:r&gt;&lt;/m:num&gt;&lt;m:den&gt;&lt;m:r&gt;&lt;m:rPr&gt;&lt;m:sty m:val=&quot;bi&quot;/&gt;&lt;/m:rPr&gt;&lt;w:rPr&gt;&lt;w:rFonts w:ascii=&quot;Cambria Math&quot; w:fareast=&quot;Cambria Math&quot; w:h-ansi=&quot;Cambria Math&quot; w:cs=&quot;Cambria Math&quot;/&gt;&lt;wx:font wx:val=&quot;Cambria Math&quot;/&gt;&lt;w:b/&gt;&lt;w:i/&gt;&lt;w:sz w:val=&quot;24&quot;/&gt;&lt;w:sz-cs w:val=&quot;24&quot;/&gt;&lt;w:lang w:val=&quot;EN-US&quot;/&gt;&lt;/w:rPr&gt;&lt;m:t&gt;k&lt;/m:t&gt;&lt;/m:r&gt;&lt;/m:den&gt;&lt;/m:f&gt;&lt;/m:e&gt;&lt;/m:d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bi&quot;/&gt;&lt;/m:rPr&gt;&lt;w:rPr&gt;&lt;w:rFonts w:ascii=&quot;Cambria Math&quot; w:fareast=&quot;Cambria Math&quot; w:h-ansi=&quot;Cambria Math&quot; w:cs=&quot;Cambria Math&quot;/&gt;&lt;wx:font wx:val=&quot;Cambria Math&quot;/&gt;&lt;w:b/&gt;&lt;w:i/&gt;&lt;w:sz w:val=&quot;24&quot;/&gt;&lt;w:sz-cs w:val=&quot;24&quot;/&gt;&lt;w:lang w:val=&quot;EN-US&quot;/&gt;&lt;/w:rPr&gt;&lt;m:t&gt;x&lt;/m:t&gt;&lt;/m:r&gt;&lt;/m:e&gt;&lt;m:sup&gt;&lt;m:r&gt;&lt;m:rPr&gt;&lt;m:sty m:val=&quot;bi&quot;/&gt;&lt;/m:rPr&gt;&lt;w:rPr&gt;&lt;w:rFonts w:ascii=&quot;Cambria Math&quot; w:fareast=&quot;Cambria Math&quot; w:h-ansi=&quot;Cambria Math&quot; w:cs=&quot;Cambria Math&quot;/&gt;&lt;wx:font wx:val=&quot;Cambria Math&quot;/&gt;&lt;w:b/&gt;&lt;w:i/&gt;&lt;w:sz w:val=&quot;24&quot;/&gt;&lt;w:sz-cs w:val=&quot;24&quot;/&gt;&lt;w:lang w:val=&quot;EN-US&quot;/&gt;&lt;/w:rPr&gt;&lt;m:t&gt;k&lt;/m:t&gt;&lt;/m:r&gt;&lt;/m:sup&gt;&lt;/m:sSup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bi&quot;/&gt;&lt;/m:rPr&gt;&lt;w:rPr&gt;&lt;w:rFonts w:ascii=&quot;Cambria Math&quot; w:fareast=&quot;Cambria Math&quot; w:h-ansi=&quot;Cambria Math&quot; w:cs=&quot;Cambria Math&quot;/&gt;&lt;wx:font wx:val=&quot;Cambria Math&quot;/&gt;&lt;w:b/&gt;&lt;w:i/&gt;&lt;w:sz w:val=&quot;24&quot;/&gt;&lt;w:sz-cs w:val=&quot;24&quot;/&gt;&lt;w:lang w:val=&quot;EN-US&quot;/&gt;&lt;/w:rPr&gt;&lt;m:t&gt;a&lt;/m:t&gt;&lt;/m:r&gt;&lt;/m:e&gt;&lt;m:sup&gt;&lt;m:r&gt;&lt;m:rPr&gt;&lt;m:sty m:val=&quot;bi&quot;/&gt;&lt;/m:rPr&gt;&lt;w:rPr&gt;&lt;w:rFonts w:ascii=&quot;Cambria Math&quot; w:fareast=&quot;Cambria Math&quot; w:h-ansi=&quot;Cambria Math&quot; w:cs=&quot;Cambria Math&quot;/&gt;&lt;wx:font wx:val=&quot;Cambria Math&quot;/&gt;&lt;w:b/&gt;&lt;w:i/&gt;&lt;w:sz w:val=&quot;24&quot;/&gt;&lt;w:sz-cs w:val=&quot;24&quot;/&gt;&lt;w:lang w:val=&quot;EN-US&quot;/&gt;&lt;/w:rPr&gt;&lt;m:t&gt;n-k&lt;/m:t&gt;&lt;/m:r&gt;&lt;/m:sup&gt;&lt;/m:s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</w:p>
    <w:p w:rsidR="004B30C1" w:rsidRPr="00C85148" w:rsidRDefault="004B30C1" w:rsidP="00C85148">
      <w:pPr>
        <w:pStyle w:val="ListParagraph"/>
        <w:numPr>
          <w:ilvl w:val="0"/>
          <w:numId w:val="39"/>
        </w:numPr>
        <w:jc w:val="both"/>
        <w:outlineLvl w:val="0"/>
        <w:rPr>
          <w:b/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  <w:lang w:val="uk-UA"/>
        </w:rPr>
        <w:t>творити операторну схему для програми, що розв</w:t>
      </w:r>
      <w:r w:rsidRPr="00AB5B16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язує наведений поліном.</w:t>
      </w:r>
    </w:p>
    <w:p w:rsidR="004B30C1" w:rsidRDefault="004B30C1" w:rsidP="00871B16">
      <w:pPr>
        <w:jc w:val="both"/>
        <w:outlineLvl w:val="0"/>
        <w:rPr>
          <w:b/>
          <w:sz w:val="24"/>
          <w:szCs w:val="24"/>
          <w:lang w:val="en-US"/>
        </w:rPr>
      </w:pPr>
    </w:p>
    <w:p w:rsidR="004B30C1" w:rsidRPr="00790934" w:rsidRDefault="004B30C1" w:rsidP="00871B16">
      <w:pPr>
        <w:jc w:val="both"/>
        <w:outlineLvl w:val="0"/>
        <w:rPr>
          <w:b/>
          <w:sz w:val="24"/>
          <w:szCs w:val="24"/>
          <w:lang w:val="uk-UA"/>
        </w:rPr>
      </w:pPr>
      <w:r w:rsidRPr="00790934">
        <w:rPr>
          <w:b/>
          <w:sz w:val="24"/>
          <w:szCs w:val="24"/>
        </w:rPr>
        <w:t>Контрольн</w:t>
      </w:r>
      <w:r w:rsidRPr="00790934">
        <w:rPr>
          <w:b/>
          <w:sz w:val="24"/>
          <w:szCs w:val="24"/>
          <w:lang w:val="uk-UA"/>
        </w:rPr>
        <w:t>і</w:t>
      </w:r>
      <w:r w:rsidRPr="00790934">
        <w:rPr>
          <w:b/>
          <w:sz w:val="24"/>
          <w:szCs w:val="24"/>
        </w:rPr>
        <w:t xml:space="preserve"> </w:t>
      </w:r>
      <w:r w:rsidRPr="00790934">
        <w:rPr>
          <w:b/>
          <w:sz w:val="24"/>
          <w:szCs w:val="24"/>
          <w:lang w:val="uk-UA"/>
        </w:rPr>
        <w:t xml:space="preserve">запитання </w:t>
      </w:r>
    </w:p>
    <w:p w:rsidR="004B30C1" w:rsidRPr="00790934" w:rsidRDefault="004B30C1" w:rsidP="00871B16">
      <w:pPr>
        <w:jc w:val="both"/>
        <w:outlineLvl w:val="0"/>
        <w:rPr>
          <w:b/>
          <w:sz w:val="24"/>
          <w:szCs w:val="24"/>
          <w:lang w:val="uk-UA"/>
        </w:rPr>
      </w:pPr>
    </w:p>
    <w:p w:rsidR="004B30C1" w:rsidRPr="00790934" w:rsidRDefault="004B30C1" w:rsidP="00F1552E">
      <w:pPr>
        <w:numPr>
          <w:ilvl w:val="0"/>
          <w:numId w:val="11"/>
        </w:numPr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Формулу якого полінома наведено у прикладі?</w:t>
      </w:r>
    </w:p>
    <w:p w:rsidR="004B30C1" w:rsidRPr="00790934" w:rsidRDefault="004B30C1" w:rsidP="00F1552E">
      <w:pPr>
        <w:numPr>
          <w:ilvl w:val="0"/>
          <w:numId w:val="11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val="uk-UA"/>
        </w:rPr>
        <w:t>Які існуть схематичні представлення ходу виконання програм</w:t>
      </w:r>
      <w:r w:rsidRPr="00790934">
        <w:rPr>
          <w:sz w:val="24"/>
          <w:szCs w:val="24"/>
          <w:lang w:val="uk-UA"/>
        </w:rPr>
        <w:t>?</w:t>
      </w:r>
    </w:p>
    <w:p w:rsidR="004B30C1" w:rsidRPr="00AB5B16" w:rsidRDefault="004B30C1" w:rsidP="00AB5B16">
      <w:pPr>
        <w:numPr>
          <w:ilvl w:val="0"/>
          <w:numId w:val="11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val="uk-UA"/>
        </w:rPr>
        <w:t>Яке головне призначення операторних схем програм</w:t>
      </w:r>
      <w:r w:rsidRPr="00790934">
        <w:rPr>
          <w:sz w:val="24"/>
          <w:szCs w:val="24"/>
          <w:lang w:val="uk-UA"/>
        </w:rPr>
        <w:t>?</w:t>
      </w:r>
    </w:p>
    <w:p w:rsidR="004B30C1" w:rsidRPr="00790934" w:rsidRDefault="004B30C1" w:rsidP="00871B16">
      <w:pPr>
        <w:jc w:val="both"/>
        <w:outlineLvl w:val="0"/>
        <w:rPr>
          <w:sz w:val="24"/>
          <w:szCs w:val="24"/>
        </w:rPr>
      </w:pPr>
    </w:p>
    <w:p w:rsidR="004B30C1" w:rsidRPr="00790934" w:rsidRDefault="004B30C1" w:rsidP="00871B16">
      <w:pPr>
        <w:jc w:val="both"/>
        <w:outlineLvl w:val="0"/>
        <w:rPr>
          <w:sz w:val="24"/>
          <w:szCs w:val="24"/>
          <w:lang w:val="uk-UA"/>
        </w:rPr>
      </w:pPr>
    </w:p>
    <w:p w:rsidR="004B30C1" w:rsidRPr="00790934" w:rsidRDefault="004B30C1" w:rsidP="00871B16">
      <w:pPr>
        <w:jc w:val="both"/>
        <w:outlineLvl w:val="0"/>
        <w:rPr>
          <w:b/>
          <w:sz w:val="24"/>
          <w:szCs w:val="24"/>
        </w:rPr>
      </w:pPr>
    </w:p>
    <w:p w:rsidR="004B30C1" w:rsidRPr="00790934" w:rsidRDefault="004B30C1" w:rsidP="00871B16">
      <w:pPr>
        <w:rPr>
          <w:sz w:val="24"/>
          <w:szCs w:val="24"/>
        </w:rPr>
      </w:pPr>
    </w:p>
    <w:p w:rsidR="004B30C1" w:rsidRPr="00790934" w:rsidRDefault="004B30C1" w:rsidP="004F692B">
      <w:pPr>
        <w:pStyle w:val="Caption"/>
        <w:jc w:val="both"/>
        <w:rPr>
          <w:sz w:val="24"/>
          <w:szCs w:val="24"/>
          <w:lang w:val="uk-UA"/>
        </w:rPr>
      </w:pPr>
      <w:r w:rsidRPr="00790934">
        <w:rPr>
          <w:sz w:val="24"/>
          <w:szCs w:val="24"/>
        </w:rPr>
        <w:br w:type="page"/>
      </w:r>
    </w:p>
    <w:p w:rsidR="004B30C1" w:rsidRPr="00790934" w:rsidRDefault="004B30C1" w:rsidP="00EF4A58">
      <w:pPr>
        <w:pStyle w:val="Caption"/>
        <w:jc w:val="both"/>
        <w:rPr>
          <w:b w:val="0"/>
          <w:sz w:val="24"/>
          <w:szCs w:val="24"/>
        </w:rPr>
      </w:pPr>
      <w:r w:rsidRPr="00790934">
        <w:rPr>
          <w:sz w:val="24"/>
          <w:szCs w:val="24"/>
        </w:rPr>
        <w:t xml:space="preserve">Лабораторна робота </w:t>
      </w:r>
      <w:r>
        <w:rPr>
          <w:sz w:val="24"/>
          <w:szCs w:val="24"/>
          <w:lang w:val="uk-UA"/>
        </w:rPr>
        <w:t>2</w:t>
      </w:r>
      <w:r w:rsidRPr="00790934">
        <w:rPr>
          <w:b w:val="0"/>
          <w:sz w:val="24"/>
          <w:szCs w:val="24"/>
        </w:rPr>
        <w:t xml:space="preserve"> </w:t>
      </w:r>
    </w:p>
    <w:p w:rsidR="004B30C1" w:rsidRPr="00790934" w:rsidRDefault="004B30C1" w:rsidP="00EF4A58">
      <w:pPr>
        <w:pStyle w:val="Caption"/>
        <w:jc w:val="both"/>
        <w:rPr>
          <w:sz w:val="24"/>
          <w:szCs w:val="24"/>
        </w:rPr>
      </w:pPr>
    </w:p>
    <w:p w:rsidR="004B30C1" w:rsidRDefault="004B30C1" w:rsidP="00CD7FB5">
      <w:pPr>
        <w:ind w:left="360"/>
        <w:jc w:val="both"/>
        <w:rPr>
          <w:sz w:val="28"/>
          <w:lang w:val="uk-UA"/>
        </w:rPr>
      </w:pPr>
      <w:r w:rsidRPr="00790934">
        <w:rPr>
          <w:b/>
          <w:sz w:val="24"/>
          <w:szCs w:val="24"/>
        </w:rPr>
        <w:t>Тема:</w:t>
      </w:r>
      <w:r w:rsidRPr="00CD7FB5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Розв’язання задачі економії пам’яті в лінійних програмах.</w:t>
      </w:r>
    </w:p>
    <w:p w:rsidR="004B30C1" w:rsidRPr="00CD7FB5" w:rsidRDefault="004B30C1" w:rsidP="00EF4A58">
      <w:pPr>
        <w:jc w:val="both"/>
        <w:rPr>
          <w:sz w:val="24"/>
          <w:szCs w:val="24"/>
          <w:lang w:val="uk-UA"/>
        </w:rPr>
      </w:pPr>
    </w:p>
    <w:p w:rsidR="004B30C1" w:rsidRPr="00790934" w:rsidRDefault="004B30C1" w:rsidP="00EF4A58">
      <w:pPr>
        <w:pStyle w:val="Caption"/>
        <w:jc w:val="both"/>
        <w:rPr>
          <w:b w:val="0"/>
          <w:sz w:val="24"/>
          <w:szCs w:val="24"/>
        </w:rPr>
      </w:pPr>
    </w:p>
    <w:p w:rsidR="004B30C1" w:rsidRPr="00CD7FB5" w:rsidRDefault="004B30C1" w:rsidP="00EF4A58">
      <w:pPr>
        <w:ind w:left="720" w:hanging="720"/>
        <w:jc w:val="both"/>
        <w:rPr>
          <w:sz w:val="24"/>
          <w:szCs w:val="24"/>
          <w:lang w:val="uk-UA"/>
        </w:rPr>
      </w:pPr>
      <w:r w:rsidRPr="00790934">
        <w:rPr>
          <w:b/>
          <w:sz w:val="24"/>
          <w:szCs w:val="24"/>
        </w:rPr>
        <w:t>Ц</w:t>
      </w:r>
      <w:r w:rsidRPr="00790934">
        <w:rPr>
          <w:b/>
          <w:sz w:val="24"/>
          <w:szCs w:val="24"/>
          <w:lang w:val="uk-UA"/>
        </w:rPr>
        <w:t>і</w:t>
      </w:r>
      <w:r w:rsidRPr="00790934">
        <w:rPr>
          <w:b/>
          <w:sz w:val="24"/>
          <w:szCs w:val="24"/>
        </w:rPr>
        <w:t>ль</w:t>
      </w:r>
      <w:r w:rsidRPr="00790934"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Засвоїти загальний алгоритм розв</w:t>
      </w:r>
      <w:r w:rsidRPr="00CD7FB5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язання задачі економії пам</w:t>
      </w:r>
      <w:r w:rsidRPr="00CD7FB5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 xml:space="preserve">яті в лінійних програмах. </w:t>
      </w:r>
    </w:p>
    <w:p w:rsidR="004B30C1" w:rsidRPr="00790934" w:rsidRDefault="004B30C1" w:rsidP="00EF4A58">
      <w:pPr>
        <w:jc w:val="both"/>
        <w:outlineLvl w:val="0"/>
        <w:rPr>
          <w:b/>
          <w:sz w:val="24"/>
          <w:szCs w:val="24"/>
        </w:rPr>
      </w:pPr>
    </w:p>
    <w:p w:rsidR="004B30C1" w:rsidRPr="00AB5B16" w:rsidRDefault="004B30C1" w:rsidP="00EF4A58">
      <w:pPr>
        <w:pStyle w:val="Caption"/>
        <w:jc w:val="both"/>
        <w:rPr>
          <w:b w:val="0"/>
          <w:sz w:val="24"/>
          <w:szCs w:val="24"/>
          <w:lang w:val="uk-UA"/>
        </w:rPr>
      </w:pPr>
      <w:r w:rsidRPr="00790934">
        <w:rPr>
          <w:sz w:val="24"/>
          <w:szCs w:val="24"/>
        </w:rPr>
        <w:t>Опорн</w:t>
      </w:r>
      <w:r w:rsidRPr="00790934">
        <w:rPr>
          <w:sz w:val="24"/>
          <w:szCs w:val="24"/>
          <w:lang w:val="uk-UA"/>
        </w:rPr>
        <w:t>і</w:t>
      </w:r>
      <w:r w:rsidRPr="00790934">
        <w:rPr>
          <w:sz w:val="24"/>
          <w:szCs w:val="24"/>
        </w:rPr>
        <w:t xml:space="preserve"> знан</w:t>
      </w:r>
      <w:r w:rsidRPr="00790934">
        <w:rPr>
          <w:sz w:val="24"/>
          <w:szCs w:val="24"/>
          <w:lang w:val="uk-UA"/>
        </w:rPr>
        <w:t>н</w:t>
      </w:r>
      <w:r w:rsidRPr="00790934">
        <w:rPr>
          <w:sz w:val="24"/>
          <w:szCs w:val="24"/>
        </w:rPr>
        <w:t xml:space="preserve">я: </w:t>
      </w:r>
      <w:r>
        <w:rPr>
          <w:b w:val="0"/>
          <w:sz w:val="24"/>
          <w:szCs w:val="24"/>
          <w:lang w:val="uk-UA"/>
        </w:rPr>
        <w:t>Мови програмування із класу «С-подобних»</w:t>
      </w:r>
      <w:r w:rsidRPr="00790934">
        <w:rPr>
          <w:b w:val="0"/>
          <w:sz w:val="24"/>
          <w:szCs w:val="24"/>
          <w:lang w:val="uk-UA"/>
        </w:rPr>
        <w:t>.</w:t>
      </w:r>
      <w:r>
        <w:rPr>
          <w:b w:val="0"/>
          <w:sz w:val="24"/>
          <w:szCs w:val="24"/>
          <w:lang w:val="uk-UA"/>
        </w:rPr>
        <w:t xml:space="preserve"> Теорія алгоритмів, поняття ефективності алгоритма. Блок схеми програм. Навички роботи у </w:t>
      </w:r>
      <w:r>
        <w:rPr>
          <w:b w:val="0"/>
          <w:sz w:val="24"/>
          <w:szCs w:val="24"/>
          <w:lang w:val="en-US"/>
        </w:rPr>
        <w:t>Microsoft</w:t>
      </w:r>
      <w:r w:rsidRPr="00AB5B16">
        <w:rPr>
          <w:b w:val="0"/>
          <w:sz w:val="24"/>
          <w:szCs w:val="24"/>
          <w:lang w:val="uk-UA"/>
        </w:rPr>
        <w:t xml:space="preserve"> </w:t>
      </w:r>
      <w:r>
        <w:rPr>
          <w:b w:val="0"/>
          <w:sz w:val="24"/>
          <w:szCs w:val="24"/>
          <w:lang w:val="en-US"/>
        </w:rPr>
        <w:t>Visio</w:t>
      </w:r>
    </w:p>
    <w:p w:rsidR="004B30C1" w:rsidRPr="00790934" w:rsidRDefault="004B30C1" w:rsidP="00EF4A58">
      <w:pPr>
        <w:pStyle w:val="Caption"/>
        <w:jc w:val="both"/>
        <w:rPr>
          <w:sz w:val="24"/>
          <w:szCs w:val="24"/>
          <w:lang w:val="uk-UA"/>
        </w:rPr>
      </w:pPr>
    </w:p>
    <w:p w:rsidR="004B30C1" w:rsidRPr="00790934" w:rsidRDefault="004B30C1" w:rsidP="00EF4A58">
      <w:pPr>
        <w:pStyle w:val="Caption"/>
        <w:jc w:val="both"/>
        <w:rPr>
          <w:sz w:val="24"/>
          <w:szCs w:val="24"/>
          <w:lang w:val="uk-UA"/>
        </w:rPr>
      </w:pPr>
      <w:r w:rsidRPr="00790934">
        <w:rPr>
          <w:sz w:val="24"/>
          <w:szCs w:val="24"/>
          <w:lang w:val="uk-UA"/>
        </w:rPr>
        <w:t xml:space="preserve">Завданння: </w:t>
      </w:r>
      <w:r w:rsidRPr="00790934">
        <w:rPr>
          <w:b w:val="0"/>
          <w:sz w:val="24"/>
          <w:szCs w:val="24"/>
          <w:lang w:val="uk-UA"/>
        </w:rPr>
        <w:t xml:space="preserve">Ознайомитися з теоретичним матеріалом та виконати завдання, </w:t>
      </w:r>
      <w:r>
        <w:rPr>
          <w:b w:val="0"/>
          <w:sz w:val="24"/>
          <w:szCs w:val="24"/>
          <w:lang w:val="uk-UA"/>
        </w:rPr>
        <w:t>визначені   в розділі Хід роботи</w:t>
      </w:r>
      <w:r w:rsidRPr="00790934">
        <w:rPr>
          <w:b w:val="0"/>
          <w:sz w:val="24"/>
          <w:szCs w:val="24"/>
          <w:lang w:val="uk-UA"/>
        </w:rPr>
        <w:t>, підготувати відповід</w:t>
      </w:r>
      <w:r>
        <w:rPr>
          <w:b w:val="0"/>
          <w:sz w:val="24"/>
          <w:szCs w:val="24"/>
          <w:lang w:val="uk-UA"/>
        </w:rPr>
        <w:t>і на кон</w:t>
      </w:r>
      <w:r w:rsidRPr="00790934">
        <w:rPr>
          <w:b w:val="0"/>
          <w:sz w:val="24"/>
          <w:szCs w:val="24"/>
          <w:lang w:val="uk-UA"/>
        </w:rPr>
        <w:t>трольні запитання</w:t>
      </w:r>
      <w:r>
        <w:rPr>
          <w:b w:val="0"/>
          <w:sz w:val="24"/>
          <w:szCs w:val="24"/>
          <w:lang w:val="uk-UA"/>
        </w:rPr>
        <w:t>.</w:t>
      </w:r>
      <w:r w:rsidRPr="00790934">
        <w:rPr>
          <w:sz w:val="24"/>
          <w:szCs w:val="24"/>
          <w:lang w:val="uk-UA"/>
        </w:rPr>
        <w:t xml:space="preserve"> </w:t>
      </w:r>
    </w:p>
    <w:p w:rsidR="004B30C1" w:rsidRPr="00790934" w:rsidRDefault="004B30C1" w:rsidP="00EF4A58">
      <w:pPr>
        <w:pStyle w:val="Caption"/>
        <w:jc w:val="both"/>
        <w:rPr>
          <w:sz w:val="24"/>
          <w:szCs w:val="24"/>
          <w:lang w:val="uk-UA"/>
        </w:rPr>
      </w:pPr>
    </w:p>
    <w:p w:rsidR="004B30C1" w:rsidRPr="00790934" w:rsidRDefault="004B30C1" w:rsidP="00EF4A58">
      <w:pPr>
        <w:pStyle w:val="Caption"/>
        <w:jc w:val="both"/>
        <w:rPr>
          <w:sz w:val="24"/>
          <w:szCs w:val="24"/>
        </w:rPr>
      </w:pPr>
      <w:r w:rsidRPr="00790934">
        <w:rPr>
          <w:sz w:val="24"/>
          <w:szCs w:val="24"/>
        </w:rPr>
        <w:t>Л</w:t>
      </w:r>
      <w:r w:rsidRPr="00790934">
        <w:rPr>
          <w:sz w:val="24"/>
          <w:szCs w:val="24"/>
          <w:lang w:val="uk-UA"/>
        </w:rPr>
        <w:t>і</w:t>
      </w:r>
      <w:r w:rsidRPr="00790934">
        <w:rPr>
          <w:sz w:val="24"/>
          <w:szCs w:val="24"/>
        </w:rPr>
        <w:t>тература:</w:t>
      </w:r>
    </w:p>
    <w:p w:rsidR="004B30C1" w:rsidRDefault="004B30C1" w:rsidP="00CD7FB5">
      <w:pPr>
        <w:pStyle w:val="Caption"/>
        <w:numPr>
          <w:ilvl w:val="0"/>
          <w:numId w:val="40"/>
        </w:numPr>
        <w:jc w:val="both"/>
        <w:rPr>
          <w:b w:val="0"/>
          <w:sz w:val="24"/>
          <w:szCs w:val="24"/>
          <w:lang w:val="uk-UA"/>
        </w:rPr>
      </w:pPr>
      <w:r w:rsidRPr="00790934">
        <w:rPr>
          <w:b w:val="0"/>
          <w:sz w:val="24"/>
          <w:szCs w:val="24"/>
          <w:lang w:val="uk-UA"/>
        </w:rPr>
        <w:t>Конспект лекций.</w:t>
      </w:r>
    </w:p>
    <w:p w:rsidR="004B30C1" w:rsidRPr="00790934" w:rsidRDefault="004B30C1" w:rsidP="00CD7FB5">
      <w:pPr>
        <w:pStyle w:val="Caption"/>
        <w:numPr>
          <w:ilvl w:val="0"/>
          <w:numId w:val="40"/>
        </w:numPr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Ершов А.П. </w:t>
      </w:r>
      <w:r>
        <w:rPr>
          <w:b w:val="0"/>
          <w:sz w:val="24"/>
          <w:szCs w:val="24"/>
        </w:rPr>
        <w:t xml:space="preserve">Введение в теоретическое программирование. </w:t>
      </w:r>
    </w:p>
    <w:p w:rsidR="004B30C1" w:rsidRPr="00790934" w:rsidRDefault="004B30C1" w:rsidP="00EF4A58">
      <w:pPr>
        <w:pStyle w:val="Caption"/>
        <w:jc w:val="both"/>
        <w:rPr>
          <w:b w:val="0"/>
          <w:sz w:val="24"/>
          <w:szCs w:val="24"/>
          <w:lang w:val="uk-UA"/>
        </w:rPr>
      </w:pPr>
    </w:p>
    <w:p w:rsidR="004B30C1" w:rsidRDefault="004B30C1" w:rsidP="00EF4A58">
      <w:pPr>
        <w:pStyle w:val="Caption"/>
        <w:jc w:val="both"/>
        <w:rPr>
          <w:sz w:val="24"/>
          <w:szCs w:val="24"/>
          <w:lang w:val="uk-UA"/>
        </w:rPr>
      </w:pPr>
      <w:r w:rsidRPr="00790934">
        <w:rPr>
          <w:sz w:val="24"/>
          <w:szCs w:val="24"/>
        </w:rPr>
        <w:t>Х</w:t>
      </w:r>
      <w:r w:rsidRPr="00790934">
        <w:rPr>
          <w:sz w:val="24"/>
          <w:szCs w:val="24"/>
          <w:lang w:val="uk-UA"/>
        </w:rPr>
        <w:t>і</w:t>
      </w:r>
      <w:r w:rsidRPr="00790934">
        <w:rPr>
          <w:sz w:val="24"/>
          <w:szCs w:val="24"/>
        </w:rPr>
        <w:t>д р</w:t>
      </w:r>
      <w:r w:rsidRPr="00790934">
        <w:rPr>
          <w:sz w:val="24"/>
          <w:szCs w:val="24"/>
          <w:lang w:val="uk-UA"/>
        </w:rPr>
        <w:t>о</w:t>
      </w:r>
      <w:r w:rsidRPr="00790934">
        <w:rPr>
          <w:sz w:val="24"/>
          <w:szCs w:val="24"/>
        </w:rPr>
        <w:t>бот</w:t>
      </w:r>
      <w:r w:rsidRPr="00790934">
        <w:rPr>
          <w:sz w:val="24"/>
          <w:szCs w:val="24"/>
          <w:lang w:val="uk-UA"/>
        </w:rPr>
        <w:t>и</w:t>
      </w:r>
    </w:p>
    <w:p w:rsidR="004B30C1" w:rsidRPr="00CD7FB5" w:rsidRDefault="004B30C1" w:rsidP="00CD7FB5">
      <w:pPr>
        <w:pStyle w:val="Caption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  <w:lang w:val="uk-UA"/>
        </w:rPr>
        <w:t>Оптимізувати по пам</w:t>
      </w:r>
      <w:r w:rsidRPr="00CD7FB5">
        <w:rPr>
          <w:b w:val="0"/>
          <w:sz w:val="24"/>
          <w:szCs w:val="24"/>
        </w:rPr>
        <w:t>’</w:t>
      </w:r>
      <w:r>
        <w:rPr>
          <w:b w:val="0"/>
          <w:sz w:val="24"/>
          <w:szCs w:val="24"/>
          <w:lang w:val="uk-UA"/>
        </w:rPr>
        <w:t>ятті операторну схему, побудовану у лабораторній роботі 1.</w:t>
      </w:r>
    </w:p>
    <w:p w:rsidR="004B30C1" w:rsidRPr="00CD7FB5" w:rsidRDefault="004B30C1" w:rsidP="00CD7FB5">
      <w:pPr>
        <w:pStyle w:val="Caption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  <w:lang w:val="uk-UA"/>
        </w:rPr>
        <w:t>Створити операторну схему для одного із алгоритмів сортування на вибір, та оптимізувати її за пам</w:t>
      </w:r>
      <w:r w:rsidRPr="00CD7FB5">
        <w:rPr>
          <w:b w:val="0"/>
          <w:sz w:val="24"/>
          <w:szCs w:val="24"/>
        </w:rPr>
        <w:t>’</w:t>
      </w:r>
      <w:r>
        <w:rPr>
          <w:b w:val="0"/>
          <w:sz w:val="24"/>
          <w:szCs w:val="24"/>
          <w:lang w:val="uk-UA"/>
        </w:rPr>
        <w:t>яттю.</w:t>
      </w:r>
    </w:p>
    <w:p w:rsidR="004B30C1" w:rsidRPr="00CD7FB5" w:rsidRDefault="004B30C1" w:rsidP="00CD7FB5">
      <w:pPr>
        <w:pStyle w:val="Caption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  <w:lang w:val="uk-UA"/>
        </w:rPr>
        <w:t>Швидкий алгоритм сортування Хоара</w:t>
      </w:r>
    </w:p>
    <w:p w:rsidR="004B30C1" w:rsidRPr="00CD7FB5" w:rsidRDefault="004B30C1" w:rsidP="00CD7FB5">
      <w:pPr>
        <w:pStyle w:val="Caption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  <w:lang w:val="uk-UA"/>
        </w:rPr>
        <w:t>Пірамідальне сортування</w:t>
      </w:r>
    </w:p>
    <w:p w:rsidR="004B30C1" w:rsidRPr="00CD7FB5" w:rsidRDefault="004B30C1" w:rsidP="00CD7FB5">
      <w:pPr>
        <w:pStyle w:val="Caption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  <w:lang w:val="uk-UA"/>
        </w:rPr>
        <w:t xml:space="preserve">Алгоритм сортування Шелла </w:t>
      </w:r>
    </w:p>
    <w:p w:rsidR="004B30C1" w:rsidRPr="00CD7FB5" w:rsidRDefault="004B30C1" w:rsidP="00CD7FB5">
      <w:pPr>
        <w:pStyle w:val="Caption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  <w:lang w:val="uk-UA"/>
        </w:rPr>
        <w:t>Алгоритм Інтроспективного сортування</w:t>
      </w:r>
    </w:p>
    <w:p w:rsidR="004B30C1" w:rsidRPr="00C85148" w:rsidRDefault="004B30C1" w:rsidP="00CD7FB5">
      <w:pPr>
        <w:pStyle w:val="Caption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  <w:lang w:val="uk-UA"/>
        </w:rPr>
        <w:t>Сортування вибором.</w:t>
      </w:r>
    </w:p>
    <w:p w:rsidR="004B30C1" w:rsidRDefault="004B30C1" w:rsidP="00EF4A58">
      <w:pPr>
        <w:jc w:val="both"/>
        <w:outlineLvl w:val="0"/>
        <w:rPr>
          <w:b/>
          <w:sz w:val="24"/>
          <w:szCs w:val="24"/>
          <w:lang w:val="en-US"/>
        </w:rPr>
      </w:pPr>
    </w:p>
    <w:p w:rsidR="004B30C1" w:rsidRPr="00790934" w:rsidRDefault="004B30C1" w:rsidP="00EF4A58">
      <w:pPr>
        <w:jc w:val="both"/>
        <w:outlineLvl w:val="0"/>
        <w:rPr>
          <w:b/>
          <w:sz w:val="24"/>
          <w:szCs w:val="24"/>
          <w:lang w:val="uk-UA"/>
        </w:rPr>
      </w:pPr>
      <w:r w:rsidRPr="00790934">
        <w:rPr>
          <w:b/>
          <w:sz w:val="24"/>
          <w:szCs w:val="24"/>
        </w:rPr>
        <w:t>Контрольн</w:t>
      </w:r>
      <w:r w:rsidRPr="00790934">
        <w:rPr>
          <w:b/>
          <w:sz w:val="24"/>
          <w:szCs w:val="24"/>
          <w:lang w:val="uk-UA"/>
        </w:rPr>
        <w:t>і</w:t>
      </w:r>
      <w:r w:rsidRPr="00790934">
        <w:rPr>
          <w:b/>
          <w:sz w:val="24"/>
          <w:szCs w:val="24"/>
        </w:rPr>
        <w:t xml:space="preserve"> </w:t>
      </w:r>
      <w:r w:rsidRPr="00790934">
        <w:rPr>
          <w:b/>
          <w:sz w:val="24"/>
          <w:szCs w:val="24"/>
          <w:lang w:val="uk-UA"/>
        </w:rPr>
        <w:t xml:space="preserve">запитання </w:t>
      </w:r>
    </w:p>
    <w:p w:rsidR="004B30C1" w:rsidRPr="00790934" w:rsidRDefault="004B30C1" w:rsidP="00EF4A58">
      <w:pPr>
        <w:jc w:val="both"/>
        <w:outlineLvl w:val="0"/>
        <w:rPr>
          <w:b/>
          <w:sz w:val="24"/>
          <w:szCs w:val="24"/>
          <w:lang w:val="uk-UA"/>
        </w:rPr>
      </w:pPr>
    </w:p>
    <w:p w:rsidR="004B30C1" w:rsidRPr="00CD7FB5" w:rsidRDefault="004B30C1" w:rsidP="00CD7FB5">
      <w:pPr>
        <w:pStyle w:val="ListParagraph"/>
        <w:numPr>
          <w:ilvl w:val="0"/>
          <w:numId w:val="44"/>
        </w:numPr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означає поняття складності алгоритма</w:t>
      </w:r>
      <w:r w:rsidRPr="00CD7FB5">
        <w:rPr>
          <w:sz w:val="24"/>
          <w:szCs w:val="24"/>
          <w:lang w:val="uk-UA"/>
        </w:rPr>
        <w:t>?</w:t>
      </w:r>
    </w:p>
    <w:p w:rsidR="004B30C1" w:rsidRPr="00790934" w:rsidRDefault="004B30C1" w:rsidP="00CD7FB5">
      <w:pPr>
        <w:numPr>
          <w:ilvl w:val="0"/>
          <w:numId w:val="44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val="uk-UA"/>
        </w:rPr>
        <w:t>Які існують методи оцінки складності та ефективності алгоритмів</w:t>
      </w:r>
      <w:r w:rsidRPr="00790934">
        <w:rPr>
          <w:sz w:val="24"/>
          <w:szCs w:val="24"/>
          <w:lang w:val="uk-UA"/>
        </w:rPr>
        <w:t>?</w:t>
      </w:r>
    </w:p>
    <w:p w:rsidR="004B30C1" w:rsidRPr="00AB5B16" w:rsidRDefault="004B30C1" w:rsidP="00CD7FB5">
      <w:pPr>
        <w:numPr>
          <w:ilvl w:val="0"/>
          <w:numId w:val="44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val="uk-UA"/>
        </w:rPr>
        <w:t>Наведіть загальний алгоритм розв</w:t>
      </w:r>
      <w:r w:rsidRPr="00806EDA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язання задачі економії пам</w:t>
      </w:r>
      <w:r w:rsidRPr="00806EDA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ятті в лінійних програмах</w:t>
      </w:r>
      <w:r w:rsidRPr="00790934">
        <w:rPr>
          <w:sz w:val="24"/>
          <w:szCs w:val="24"/>
          <w:lang w:val="uk-UA"/>
        </w:rPr>
        <w:t>?</w:t>
      </w:r>
    </w:p>
    <w:p w:rsidR="004B30C1" w:rsidRDefault="004B30C1" w:rsidP="00A670E6">
      <w:pPr>
        <w:jc w:val="both"/>
        <w:outlineLvl w:val="0"/>
        <w:rPr>
          <w:sz w:val="24"/>
          <w:szCs w:val="24"/>
          <w:lang w:val="uk-UA"/>
        </w:rPr>
      </w:pPr>
    </w:p>
    <w:p w:rsidR="004B30C1" w:rsidRDefault="004B30C1" w:rsidP="00A670E6">
      <w:pPr>
        <w:jc w:val="both"/>
        <w:outlineLvl w:val="0"/>
        <w:rPr>
          <w:sz w:val="24"/>
          <w:szCs w:val="24"/>
          <w:lang w:val="uk-UA"/>
        </w:rPr>
      </w:pPr>
    </w:p>
    <w:p w:rsidR="004B30C1" w:rsidRDefault="004B30C1" w:rsidP="00A670E6">
      <w:pPr>
        <w:jc w:val="both"/>
        <w:outlineLvl w:val="0"/>
        <w:rPr>
          <w:sz w:val="24"/>
          <w:szCs w:val="24"/>
          <w:lang w:val="uk-UA"/>
        </w:rPr>
      </w:pPr>
    </w:p>
    <w:p w:rsidR="004B30C1" w:rsidRDefault="004B30C1" w:rsidP="00A670E6">
      <w:pPr>
        <w:jc w:val="both"/>
        <w:outlineLvl w:val="0"/>
        <w:rPr>
          <w:sz w:val="24"/>
          <w:szCs w:val="24"/>
          <w:lang w:val="uk-UA"/>
        </w:rPr>
      </w:pPr>
    </w:p>
    <w:p w:rsidR="004B30C1" w:rsidRDefault="004B30C1" w:rsidP="00A670E6">
      <w:pPr>
        <w:jc w:val="both"/>
        <w:outlineLvl w:val="0"/>
        <w:rPr>
          <w:sz w:val="24"/>
          <w:szCs w:val="24"/>
          <w:lang w:val="uk-UA"/>
        </w:rPr>
      </w:pPr>
    </w:p>
    <w:p w:rsidR="004B30C1" w:rsidRDefault="004B30C1" w:rsidP="00A670E6">
      <w:pPr>
        <w:jc w:val="both"/>
        <w:outlineLvl w:val="0"/>
        <w:rPr>
          <w:sz w:val="24"/>
          <w:szCs w:val="24"/>
          <w:lang w:val="uk-UA"/>
        </w:rPr>
      </w:pPr>
    </w:p>
    <w:p w:rsidR="004B30C1" w:rsidRDefault="004B30C1" w:rsidP="00A670E6">
      <w:pPr>
        <w:jc w:val="both"/>
        <w:outlineLvl w:val="0"/>
        <w:rPr>
          <w:sz w:val="24"/>
          <w:szCs w:val="24"/>
          <w:lang w:val="uk-UA"/>
        </w:rPr>
      </w:pPr>
    </w:p>
    <w:p w:rsidR="004B30C1" w:rsidRDefault="004B30C1" w:rsidP="00A670E6">
      <w:pPr>
        <w:jc w:val="both"/>
        <w:outlineLvl w:val="0"/>
        <w:rPr>
          <w:sz w:val="24"/>
          <w:szCs w:val="24"/>
          <w:lang w:val="uk-UA"/>
        </w:rPr>
      </w:pPr>
    </w:p>
    <w:p w:rsidR="004B30C1" w:rsidRDefault="004B30C1" w:rsidP="00A670E6">
      <w:pPr>
        <w:jc w:val="both"/>
        <w:outlineLvl w:val="0"/>
        <w:rPr>
          <w:sz w:val="24"/>
          <w:szCs w:val="24"/>
          <w:lang w:val="uk-UA"/>
        </w:rPr>
      </w:pPr>
    </w:p>
    <w:p w:rsidR="004B30C1" w:rsidRDefault="004B30C1" w:rsidP="00A670E6">
      <w:pPr>
        <w:jc w:val="both"/>
        <w:outlineLvl w:val="0"/>
        <w:rPr>
          <w:sz w:val="24"/>
          <w:szCs w:val="24"/>
          <w:lang w:val="uk-UA"/>
        </w:rPr>
      </w:pPr>
    </w:p>
    <w:p w:rsidR="004B30C1" w:rsidRDefault="004B30C1" w:rsidP="00A670E6">
      <w:pPr>
        <w:jc w:val="both"/>
        <w:outlineLvl w:val="0"/>
        <w:rPr>
          <w:sz w:val="24"/>
          <w:szCs w:val="24"/>
          <w:lang w:val="uk-UA"/>
        </w:rPr>
      </w:pPr>
    </w:p>
    <w:p w:rsidR="004B30C1" w:rsidRDefault="004B30C1" w:rsidP="00A670E6">
      <w:pPr>
        <w:jc w:val="both"/>
        <w:outlineLvl w:val="0"/>
        <w:rPr>
          <w:sz w:val="24"/>
          <w:szCs w:val="24"/>
          <w:lang w:val="uk-UA"/>
        </w:rPr>
      </w:pPr>
    </w:p>
    <w:p w:rsidR="004B30C1" w:rsidRDefault="004B30C1" w:rsidP="00A670E6">
      <w:pPr>
        <w:jc w:val="both"/>
        <w:outlineLvl w:val="0"/>
        <w:rPr>
          <w:sz w:val="24"/>
          <w:szCs w:val="24"/>
          <w:lang w:val="uk-UA"/>
        </w:rPr>
      </w:pPr>
    </w:p>
    <w:p w:rsidR="004B30C1" w:rsidRDefault="004B30C1" w:rsidP="00A670E6">
      <w:pPr>
        <w:jc w:val="both"/>
        <w:outlineLvl w:val="0"/>
        <w:rPr>
          <w:sz w:val="24"/>
          <w:szCs w:val="24"/>
          <w:lang w:val="uk-UA"/>
        </w:rPr>
      </w:pPr>
    </w:p>
    <w:p w:rsidR="004B30C1" w:rsidRDefault="004B30C1" w:rsidP="00A670E6">
      <w:pPr>
        <w:jc w:val="both"/>
        <w:outlineLvl w:val="0"/>
        <w:rPr>
          <w:sz w:val="24"/>
          <w:szCs w:val="24"/>
          <w:lang w:val="uk-UA"/>
        </w:rPr>
      </w:pPr>
    </w:p>
    <w:p w:rsidR="004B30C1" w:rsidRDefault="004B30C1" w:rsidP="00A670E6">
      <w:pPr>
        <w:jc w:val="both"/>
        <w:outlineLvl w:val="0"/>
        <w:rPr>
          <w:sz w:val="24"/>
          <w:szCs w:val="24"/>
          <w:lang w:val="uk-UA"/>
        </w:rPr>
      </w:pPr>
    </w:p>
    <w:p w:rsidR="004B30C1" w:rsidRDefault="004B30C1" w:rsidP="00A670E6">
      <w:pPr>
        <w:jc w:val="both"/>
        <w:outlineLvl w:val="0"/>
        <w:rPr>
          <w:sz w:val="24"/>
          <w:szCs w:val="24"/>
          <w:lang w:val="uk-UA"/>
        </w:rPr>
      </w:pPr>
    </w:p>
    <w:p w:rsidR="004B30C1" w:rsidRDefault="004B30C1" w:rsidP="00A670E6">
      <w:pPr>
        <w:jc w:val="both"/>
        <w:outlineLvl w:val="0"/>
        <w:rPr>
          <w:sz w:val="24"/>
          <w:szCs w:val="24"/>
          <w:lang w:val="uk-UA"/>
        </w:rPr>
      </w:pPr>
    </w:p>
    <w:p w:rsidR="004B30C1" w:rsidRDefault="004B30C1" w:rsidP="00A670E6">
      <w:pPr>
        <w:jc w:val="both"/>
        <w:outlineLvl w:val="0"/>
        <w:rPr>
          <w:sz w:val="24"/>
          <w:szCs w:val="24"/>
          <w:lang w:val="uk-UA"/>
        </w:rPr>
      </w:pPr>
    </w:p>
    <w:p w:rsidR="004B30C1" w:rsidRDefault="004B30C1" w:rsidP="00A670E6">
      <w:pPr>
        <w:jc w:val="both"/>
        <w:outlineLvl w:val="0"/>
        <w:rPr>
          <w:sz w:val="24"/>
          <w:szCs w:val="24"/>
          <w:lang w:val="uk-UA"/>
        </w:rPr>
      </w:pPr>
    </w:p>
    <w:p w:rsidR="004B30C1" w:rsidRPr="00806EDA" w:rsidRDefault="004B30C1" w:rsidP="00806EDA">
      <w:pPr>
        <w:pStyle w:val="Caption"/>
        <w:jc w:val="both"/>
        <w:rPr>
          <w:b w:val="0"/>
          <w:sz w:val="24"/>
          <w:szCs w:val="24"/>
          <w:lang w:val="uk-UA"/>
        </w:rPr>
      </w:pPr>
      <w:r w:rsidRPr="00790934">
        <w:rPr>
          <w:sz w:val="24"/>
          <w:szCs w:val="24"/>
        </w:rPr>
        <w:t xml:space="preserve">Лабораторна робота </w:t>
      </w:r>
      <w:r>
        <w:rPr>
          <w:sz w:val="24"/>
          <w:szCs w:val="24"/>
          <w:lang w:val="uk-UA"/>
        </w:rPr>
        <w:t>3</w:t>
      </w:r>
    </w:p>
    <w:p w:rsidR="004B30C1" w:rsidRPr="00790934" w:rsidRDefault="004B30C1" w:rsidP="00806EDA">
      <w:pPr>
        <w:pStyle w:val="Caption"/>
        <w:jc w:val="both"/>
        <w:rPr>
          <w:sz w:val="24"/>
          <w:szCs w:val="24"/>
        </w:rPr>
      </w:pPr>
    </w:p>
    <w:p w:rsidR="004B30C1" w:rsidRPr="00790934" w:rsidRDefault="004B30C1" w:rsidP="00806EDA">
      <w:pPr>
        <w:jc w:val="both"/>
        <w:rPr>
          <w:sz w:val="24"/>
          <w:szCs w:val="24"/>
        </w:rPr>
      </w:pPr>
      <w:r w:rsidRPr="00790934">
        <w:rPr>
          <w:b/>
          <w:sz w:val="24"/>
          <w:szCs w:val="24"/>
        </w:rPr>
        <w:t>Тема:</w:t>
      </w:r>
      <w:r w:rsidRPr="00806ED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Побудування схем програм Янова. Еквівалентні перетворення схем програм Янова. </w:t>
      </w:r>
    </w:p>
    <w:p w:rsidR="004B30C1" w:rsidRPr="00790934" w:rsidRDefault="004B30C1" w:rsidP="00806EDA">
      <w:pPr>
        <w:pStyle w:val="Caption"/>
        <w:jc w:val="both"/>
        <w:rPr>
          <w:b w:val="0"/>
          <w:sz w:val="24"/>
          <w:szCs w:val="24"/>
        </w:rPr>
      </w:pPr>
    </w:p>
    <w:p w:rsidR="004B30C1" w:rsidRPr="00790934" w:rsidRDefault="004B30C1" w:rsidP="00806EDA">
      <w:pPr>
        <w:ind w:left="720" w:hanging="720"/>
        <w:jc w:val="both"/>
        <w:rPr>
          <w:sz w:val="24"/>
          <w:szCs w:val="24"/>
          <w:lang w:val="uk-UA"/>
        </w:rPr>
      </w:pPr>
      <w:r w:rsidRPr="00790934">
        <w:rPr>
          <w:b/>
          <w:sz w:val="24"/>
          <w:szCs w:val="24"/>
        </w:rPr>
        <w:t>Ц</w:t>
      </w:r>
      <w:r w:rsidRPr="00790934">
        <w:rPr>
          <w:b/>
          <w:sz w:val="24"/>
          <w:szCs w:val="24"/>
          <w:lang w:val="uk-UA"/>
        </w:rPr>
        <w:t>і</w:t>
      </w:r>
      <w:r w:rsidRPr="00790934">
        <w:rPr>
          <w:b/>
          <w:sz w:val="24"/>
          <w:szCs w:val="24"/>
        </w:rPr>
        <w:t>ль</w:t>
      </w:r>
      <w:r w:rsidRPr="00790934"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Засвоїти методи побудови операторних схем програм Янова, та їх еквівалентні перетворення</w:t>
      </w:r>
      <w:r w:rsidRPr="00790934">
        <w:rPr>
          <w:b/>
          <w:sz w:val="24"/>
          <w:szCs w:val="24"/>
          <w:lang w:val="uk-UA"/>
        </w:rPr>
        <w:t xml:space="preserve">  </w:t>
      </w:r>
    </w:p>
    <w:p w:rsidR="004B30C1" w:rsidRPr="00CE5FC1" w:rsidRDefault="004B30C1" w:rsidP="00806EDA">
      <w:pPr>
        <w:jc w:val="both"/>
        <w:outlineLvl w:val="0"/>
        <w:rPr>
          <w:b/>
          <w:sz w:val="24"/>
          <w:szCs w:val="24"/>
          <w:lang w:val="uk-UA"/>
        </w:rPr>
      </w:pPr>
    </w:p>
    <w:p w:rsidR="004B30C1" w:rsidRPr="00AB5B16" w:rsidRDefault="004B30C1" w:rsidP="00806EDA">
      <w:pPr>
        <w:pStyle w:val="Caption"/>
        <w:jc w:val="both"/>
        <w:rPr>
          <w:b w:val="0"/>
          <w:sz w:val="24"/>
          <w:szCs w:val="24"/>
          <w:lang w:val="uk-UA"/>
        </w:rPr>
      </w:pPr>
      <w:r w:rsidRPr="00790934">
        <w:rPr>
          <w:sz w:val="24"/>
          <w:szCs w:val="24"/>
        </w:rPr>
        <w:t>Опорн</w:t>
      </w:r>
      <w:r w:rsidRPr="00790934">
        <w:rPr>
          <w:sz w:val="24"/>
          <w:szCs w:val="24"/>
          <w:lang w:val="uk-UA"/>
        </w:rPr>
        <w:t>і</w:t>
      </w:r>
      <w:r w:rsidRPr="00790934">
        <w:rPr>
          <w:sz w:val="24"/>
          <w:szCs w:val="24"/>
        </w:rPr>
        <w:t xml:space="preserve"> знан</w:t>
      </w:r>
      <w:r w:rsidRPr="00790934">
        <w:rPr>
          <w:sz w:val="24"/>
          <w:szCs w:val="24"/>
          <w:lang w:val="uk-UA"/>
        </w:rPr>
        <w:t>н</w:t>
      </w:r>
      <w:r w:rsidRPr="00790934">
        <w:rPr>
          <w:sz w:val="24"/>
          <w:szCs w:val="24"/>
        </w:rPr>
        <w:t xml:space="preserve">я: </w:t>
      </w:r>
      <w:r>
        <w:rPr>
          <w:b w:val="0"/>
          <w:sz w:val="24"/>
          <w:szCs w:val="24"/>
          <w:lang w:val="uk-UA"/>
        </w:rPr>
        <w:t>Мови програмування із класу «С-подобних»</w:t>
      </w:r>
      <w:r w:rsidRPr="00790934">
        <w:rPr>
          <w:b w:val="0"/>
          <w:sz w:val="24"/>
          <w:szCs w:val="24"/>
          <w:lang w:val="uk-UA"/>
        </w:rPr>
        <w:t>.</w:t>
      </w:r>
      <w:r>
        <w:rPr>
          <w:b w:val="0"/>
          <w:sz w:val="24"/>
          <w:szCs w:val="24"/>
          <w:lang w:val="uk-UA"/>
        </w:rPr>
        <w:t xml:space="preserve"> Теорія алгоритмів, поняття ефективності алгоритма. Блок схеми програм. Навички роботи у </w:t>
      </w:r>
      <w:r>
        <w:rPr>
          <w:b w:val="0"/>
          <w:sz w:val="24"/>
          <w:szCs w:val="24"/>
          <w:lang w:val="en-US"/>
        </w:rPr>
        <w:t>Microsoft</w:t>
      </w:r>
      <w:r w:rsidRPr="00AB5B16">
        <w:rPr>
          <w:b w:val="0"/>
          <w:sz w:val="24"/>
          <w:szCs w:val="24"/>
          <w:lang w:val="uk-UA"/>
        </w:rPr>
        <w:t xml:space="preserve"> </w:t>
      </w:r>
      <w:r>
        <w:rPr>
          <w:b w:val="0"/>
          <w:sz w:val="24"/>
          <w:szCs w:val="24"/>
          <w:lang w:val="en-US"/>
        </w:rPr>
        <w:t>Visio</w:t>
      </w:r>
    </w:p>
    <w:p w:rsidR="004B30C1" w:rsidRPr="00790934" w:rsidRDefault="004B30C1" w:rsidP="00806EDA">
      <w:pPr>
        <w:pStyle w:val="Caption"/>
        <w:jc w:val="both"/>
        <w:rPr>
          <w:sz w:val="24"/>
          <w:szCs w:val="24"/>
          <w:lang w:val="uk-UA"/>
        </w:rPr>
      </w:pPr>
    </w:p>
    <w:p w:rsidR="004B30C1" w:rsidRPr="00790934" w:rsidRDefault="004B30C1" w:rsidP="00806EDA">
      <w:pPr>
        <w:pStyle w:val="Caption"/>
        <w:jc w:val="both"/>
        <w:rPr>
          <w:sz w:val="24"/>
          <w:szCs w:val="24"/>
          <w:lang w:val="uk-UA"/>
        </w:rPr>
      </w:pPr>
      <w:r w:rsidRPr="00790934">
        <w:rPr>
          <w:sz w:val="24"/>
          <w:szCs w:val="24"/>
          <w:lang w:val="uk-UA"/>
        </w:rPr>
        <w:t xml:space="preserve">Завданння: </w:t>
      </w:r>
      <w:r w:rsidRPr="00790934">
        <w:rPr>
          <w:b w:val="0"/>
          <w:sz w:val="24"/>
          <w:szCs w:val="24"/>
          <w:lang w:val="uk-UA"/>
        </w:rPr>
        <w:t xml:space="preserve">Ознайомитися з теоретичним матеріалом та виконати завдання, </w:t>
      </w:r>
      <w:r>
        <w:rPr>
          <w:b w:val="0"/>
          <w:sz w:val="24"/>
          <w:szCs w:val="24"/>
          <w:lang w:val="uk-UA"/>
        </w:rPr>
        <w:t>визначені   в розділі Хід роботи</w:t>
      </w:r>
      <w:r w:rsidRPr="00790934">
        <w:rPr>
          <w:b w:val="0"/>
          <w:sz w:val="24"/>
          <w:szCs w:val="24"/>
          <w:lang w:val="uk-UA"/>
        </w:rPr>
        <w:t>, підготувати відповід</w:t>
      </w:r>
      <w:r>
        <w:rPr>
          <w:b w:val="0"/>
          <w:sz w:val="24"/>
          <w:szCs w:val="24"/>
          <w:lang w:val="uk-UA"/>
        </w:rPr>
        <w:t>і на кон</w:t>
      </w:r>
      <w:r w:rsidRPr="00790934">
        <w:rPr>
          <w:b w:val="0"/>
          <w:sz w:val="24"/>
          <w:szCs w:val="24"/>
          <w:lang w:val="uk-UA"/>
        </w:rPr>
        <w:t>трольні запитання</w:t>
      </w:r>
      <w:r>
        <w:rPr>
          <w:b w:val="0"/>
          <w:sz w:val="24"/>
          <w:szCs w:val="24"/>
          <w:lang w:val="uk-UA"/>
        </w:rPr>
        <w:t>.</w:t>
      </w:r>
      <w:r w:rsidRPr="00790934">
        <w:rPr>
          <w:sz w:val="24"/>
          <w:szCs w:val="24"/>
          <w:lang w:val="uk-UA"/>
        </w:rPr>
        <w:t xml:space="preserve"> </w:t>
      </w:r>
    </w:p>
    <w:p w:rsidR="004B30C1" w:rsidRPr="00790934" w:rsidRDefault="004B30C1" w:rsidP="00806EDA">
      <w:pPr>
        <w:pStyle w:val="Caption"/>
        <w:jc w:val="both"/>
        <w:rPr>
          <w:sz w:val="24"/>
          <w:szCs w:val="24"/>
          <w:lang w:val="uk-UA"/>
        </w:rPr>
      </w:pPr>
    </w:p>
    <w:p w:rsidR="004B30C1" w:rsidRPr="00790934" w:rsidRDefault="004B30C1" w:rsidP="00806EDA">
      <w:pPr>
        <w:pStyle w:val="Caption"/>
        <w:jc w:val="both"/>
        <w:rPr>
          <w:sz w:val="24"/>
          <w:szCs w:val="24"/>
        </w:rPr>
      </w:pPr>
      <w:r w:rsidRPr="00790934">
        <w:rPr>
          <w:sz w:val="24"/>
          <w:szCs w:val="24"/>
        </w:rPr>
        <w:t>Л</w:t>
      </w:r>
      <w:r w:rsidRPr="00790934">
        <w:rPr>
          <w:sz w:val="24"/>
          <w:szCs w:val="24"/>
          <w:lang w:val="uk-UA"/>
        </w:rPr>
        <w:t>і</w:t>
      </w:r>
      <w:r w:rsidRPr="00790934">
        <w:rPr>
          <w:sz w:val="24"/>
          <w:szCs w:val="24"/>
        </w:rPr>
        <w:t>тература:</w:t>
      </w:r>
    </w:p>
    <w:p w:rsidR="004B30C1" w:rsidRDefault="004B30C1" w:rsidP="00CE5FC1">
      <w:pPr>
        <w:pStyle w:val="Caption"/>
        <w:numPr>
          <w:ilvl w:val="0"/>
          <w:numId w:val="45"/>
        </w:numPr>
        <w:jc w:val="both"/>
        <w:rPr>
          <w:b w:val="0"/>
          <w:sz w:val="24"/>
          <w:szCs w:val="24"/>
          <w:lang w:val="uk-UA"/>
        </w:rPr>
      </w:pPr>
      <w:r w:rsidRPr="00790934">
        <w:rPr>
          <w:b w:val="0"/>
          <w:sz w:val="24"/>
          <w:szCs w:val="24"/>
          <w:lang w:val="uk-UA"/>
        </w:rPr>
        <w:t>Конспект лекций.</w:t>
      </w:r>
    </w:p>
    <w:p w:rsidR="004B30C1" w:rsidRPr="00790934" w:rsidRDefault="004B30C1" w:rsidP="00CE5FC1">
      <w:pPr>
        <w:pStyle w:val="Caption"/>
        <w:numPr>
          <w:ilvl w:val="0"/>
          <w:numId w:val="45"/>
        </w:numPr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Ершов А.П. </w:t>
      </w:r>
      <w:r>
        <w:rPr>
          <w:b w:val="0"/>
          <w:sz w:val="24"/>
          <w:szCs w:val="24"/>
        </w:rPr>
        <w:t xml:space="preserve">Введение в теоретическое программирование. </w:t>
      </w:r>
    </w:p>
    <w:p w:rsidR="004B30C1" w:rsidRPr="00790934" w:rsidRDefault="004B30C1" w:rsidP="00806EDA">
      <w:pPr>
        <w:pStyle w:val="Caption"/>
        <w:jc w:val="both"/>
        <w:rPr>
          <w:b w:val="0"/>
          <w:sz w:val="24"/>
          <w:szCs w:val="24"/>
          <w:lang w:val="uk-UA"/>
        </w:rPr>
      </w:pPr>
    </w:p>
    <w:p w:rsidR="004B30C1" w:rsidRDefault="004B30C1" w:rsidP="00806EDA">
      <w:pPr>
        <w:pStyle w:val="Caption"/>
        <w:jc w:val="both"/>
        <w:rPr>
          <w:sz w:val="24"/>
          <w:szCs w:val="24"/>
          <w:lang w:val="uk-UA"/>
        </w:rPr>
      </w:pPr>
      <w:r w:rsidRPr="00790934">
        <w:rPr>
          <w:sz w:val="24"/>
          <w:szCs w:val="24"/>
        </w:rPr>
        <w:t>Х</w:t>
      </w:r>
      <w:r w:rsidRPr="00790934">
        <w:rPr>
          <w:sz w:val="24"/>
          <w:szCs w:val="24"/>
          <w:lang w:val="uk-UA"/>
        </w:rPr>
        <w:t>і</w:t>
      </w:r>
      <w:r w:rsidRPr="00790934">
        <w:rPr>
          <w:sz w:val="24"/>
          <w:szCs w:val="24"/>
        </w:rPr>
        <w:t>д р</w:t>
      </w:r>
      <w:r w:rsidRPr="00790934">
        <w:rPr>
          <w:sz w:val="24"/>
          <w:szCs w:val="24"/>
          <w:lang w:val="uk-UA"/>
        </w:rPr>
        <w:t>о</w:t>
      </w:r>
      <w:r w:rsidRPr="00790934">
        <w:rPr>
          <w:sz w:val="24"/>
          <w:szCs w:val="24"/>
        </w:rPr>
        <w:t>бот</w:t>
      </w:r>
      <w:r w:rsidRPr="00790934">
        <w:rPr>
          <w:sz w:val="24"/>
          <w:szCs w:val="24"/>
          <w:lang w:val="uk-UA"/>
        </w:rPr>
        <w:t>и</w:t>
      </w:r>
    </w:p>
    <w:p w:rsidR="004B30C1" w:rsidRPr="00B1624C" w:rsidRDefault="004B30C1" w:rsidP="002B35F2">
      <w:pPr>
        <w:pStyle w:val="Caption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  <w:lang w:val="uk-UA"/>
        </w:rPr>
        <w:t xml:space="preserve">Створити схему Янова для одного із алгоритмів пошуку на вибір. </w:t>
      </w:r>
    </w:p>
    <w:p w:rsidR="004B30C1" w:rsidRPr="00B1624C" w:rsidRDefault="004B30C1" w:rsidP="00B1624C">
      <w:pPr>
        <w:pStyle w:val="Caption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  <w:lang w:val="uk-UA"/>
        </w:rPr>
        <w:t>Алгоритм Беллмана – Форда</w:t>
      </w:r>
    </w:p>
    <w:p w:rsidR="004B30C1" w:rsidRPr="00B1624C" w:rsidRDefault="004B30C1" w:rsidP="00B1624C">
      <w:pPr>
        <w:pStyle w:val="Caption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  <w:lang w:val="uk-UA"/>
        </w:rPr>
        <w:t>Алгоритм Борувки</w:t>
      </w:r>
    </w:p>
    <w:p w:rsidR="004B30C1" w:rsidRPr="00B1624C" w:rsidRDefault="004B30C1" w:rsidP="00B1624C">
      <w:pPr>
        <w:pStyle w:val="Caption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  <w:lang w:val="uk-UA"/>
        </w:rPr>
        <w:t>Алгоритм Джонсона</w:t>
      </w:r>
    </w:p>
    <w:p w:rsidR="004B30C1" w:rsidRPr="00B1624C" w:rsidRDefault="004B30C1" w:rsidP="00B1624C">
      <w:pPr>
        <w:pStyle w:val="Caption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  <w:lang w:val="uk-UA"/>
        </w:rPr>
        <w:t>Алгоритм Краскала</w:t>
      </w:r>
    </w:p>
    <w:p w:rsidR="004B30C1" w:rsidRPr="00B1624C" w:rsidRDefault="004B30C1" w:rsidP="00B1624C">
      <w:pPr>
        <w:pStyle w:val="Caption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  <w:lang w:val="uk-UA"/>
        </w:rPr>
        <w:t>Алгоритм Прима</w:t>
      </w:r>
    </w:p>
    <w:p w:rsidR="004B30C1" w:rsidRPr="00C85148" w:rsidRDefault="004B30C1" w:rsidP="00B1624C">
      <w:pPr>
        <w:pStyle w:val="Caption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  <w:lang w:val="uk-UA"/>
        </w:rPr>
        <w:t>Алгоритм Флойда - Уоршела</w:t>
      </w:r>
    </w:p>
    <w:p w:rsidR="004B30C1" w:rsidRPr="00B1624C" w:rsidRDefault="004B30C1" w:rsidP="00806EDA">
      <w:pPr>
        <w:pStyle w:val="Caption"/>
        <w:ind w:left="720"/>
        <w:jc w:val="both"/>
        <w:rPr>
          <w:sz w:val="24"/>
          <w:szCs w:val="24"/>
        </w:rPr>
      </w:pPr>
    </w:p>
    <w:p w:rsidR="004B30C1" w:rsidRPr="00790934" w:rsidRDefault="004B30C1" w:rsidP="00806EDA">
      <w:pPr>
        <w:jc w:val="both"/>
        <w:outlineLvl w:val="0"/>
        <w:rPr>
          <w:b/>
          <w:sz w:val="24"/>
          <w:szCs w:val="24"/>
          <w:lang w:val="uk-UA"/>
        </w:rPr>
      </w:pPr>
      <w:r w:rsidRPr="00790934">
        <w:rPr>
          <w:b/>
          <w:sz w:val="24"/>
          <w:szCs w:val="24"/>
        </w:rPr>
        <w:t>Контрольн</w:t>
      </w:r>
      <w:r w:rsidRPr="00790934">
        <w:rPr>
          <w:b/>
          <w:sz w:val="24"/>
          <w:szCs w:val="24"/>
          <w:lang w:val="uk-UA"/>
        </w:rPr>
        <w:t>і</w:t>
      </w:r>
      <w:r w:rsidRPr="00790934">
        <w:rPr>
          <w:b/>
          <w:sz w:val="24"/>
          <w:szCs w:val="24"/>
        </w:rPr>
        <w:t xml:space="preserve"> </w:t>
      </w:r>
      <w:r w:rsidRPr="00790934">
        <w:rPr>
          <w:b/>
          <w:sz w:val="24"/>
          <w:szCs w:val="24"/>
          <w:lang w:val="uk-UA"/>
        </w:rPr>
        <w:t xml:space="preserve">запитання </w:t>
      </w:r>
    </w:p>
    <w:p w:rsidR="004B30C1" w:rsidRPr="00790934" w:rsidRDefault="004B30C1" w:rsidP="00806EDA">
      <w:pPr>
        <w:jc w:val="both"/>
        <w:outlineLvl w:val="0"/>
        <w:rPr>
          <w:b/>
          <w:sz w:val="24"/>
          <w:szCs w:val="24"/>
          <w:lang w:val="uk-UA"/>
        </w:rPr>
      </w:pPr>
    </w:p>
    <w:p w:rsidR="004B30C1" w:rsidRPr="00F52555" w:rsidRDefault="004B30C1" w:rsidP="00F52555">
      <w:pPr>
        <w:pStyle w:val="ListParagraph"/>
        <w:numPr>
          <w:ilvl w:val="0"/>
          <w:numId w:val="47"/>
        </w:numPr>
        <w:jc w:val="both"/>
        <w:outlineLvl w:val="0"/>
        <w:rPr>
          <w:sz w:val="24"/>
          <w:szCs w:val="24"/>
          <w:lang w:val="uk-UA"/>
        </w:rPr>
      </w:pPr>
      <w:r w:rsidRPr="00F52555">
        <w:rPr>
          <w:sz w:val="24"/>
          <w:szCs w:val="24"/>
          <w:lang w:val="uk-UA"/>
        </w:rPr>
        <w:t>У чому заключується повна система еквівалентних перетворень для схем програм Янова?</w:t>
      </w:r>
    </w:p>
    <w:p w:rsidR="004B30C1" w:rsidRPr="00806EDA" w:rsidRDefault="004B30C1" w:rsidP="00A670E6">
      <w:pPr>
        <w:jc w:val="both"/>
        <w:outlineLvl w:val="0"/>
        <w:rPr>
          <w:sz w:val="24"/>
          <w:szCs w:val="24"/>
        </w:rPr>
      </w:pPr>
    </w:p>
    <w:sectPr w:rsidR="004B30C1" w:rsidRPr="00806EDA" w:rsidSect="001E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Ukrainian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D6C"/>
    <w:multiLevelType w:val="hybridMultilevel"/>
    <w:tmpl w:val="FF8A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6634D"/>
    <w:multiLevelType w:val="multilevel"/>
    <w:tmpl w:val="E81C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A78EC"/>
    <w:multiLevelType w:val="hybridMultilevel"/>
    <w:tmpl w:val="AD648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4268EF"/>
    <w:multiLevelType w:val="hybridMultilevel"/>
    <w:tmpl w:val="D16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1F2B9F"/>
    <w:multiLevelType w:val="hybridMultilevel"/>
    <w:tmpl w:val="4358F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31377B"/>
    <w:multiLevelType w:val="multilevel"/>
    <w:tmpl w:val="C672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152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D8F3EEB"/>
    <w:multiLevelType w:val="hybridMultilevel"/>
    <w:tmpl w:val="0D86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97745"/>
    <w:multiLevelType w:val="hybridMultilevel"/>
    <w:tmpl w:val="CA8CF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6F0068"/>
    <w:multiLevelType w:val="hybridMultilevel"/>
    <w:tmpl w:val="5D3A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131195"/>
    <w:multiLevelType w:val="hybridMultilevel"/>
    <w:tmpl w:val="85663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7B4B42"/>
    <w:multiLevelType w:val="multilevel"/>
    <w:tmpl w:val="C672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BC14C0"/>
    <w:multiLevelType w:val="multilevel"/>
    <w:tmpl w:val="1484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C50548"/>
    <w:multiLevelType w:val="hybridMultilevel"/>
    <w:tmpl w:val="83889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B12316"/>
    <w:multiLevelType w:val="multilevel"/>
    <w:tmpl w:val="4366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B76B52"/>
    <w:multiLevelType w:val="hybridMultilevel"/>
    <w:tmpl w:val="BB96E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947DDC"/>
    <w:multiLevelType w:val="hybridMultilevel"/>
    <w:tmpl w:val="53DEB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9C1122"/>
    <w:multiLevelType w:val="hybridMultilevel"/>
    <w:tmpl w:val="14847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472588"/>
    <w:multiLevelType w:val="hybridMultilevel"/>
    <w:tmpl w:val="90B034B2"/>
    <w:lvl w:ilvl="0" w:tplc="CCE04D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A04AC0"/>
    <w:multiLevelType w:val="multilevel"/>
    <w:tmpl w:val="8566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7D304B"/>
    <w:multiLevelType w:val="hybridMultilevel"/>
    <w:tmpl w:val="5204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CF5E6F"/>
    <w:multiLevelType w:val="hybridMultilevel"/>
    <w:tmpl w:val="55B0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ED4849"/>
    <w:multiLevelType w:val="hybridMultilevel"/>
    <w:tmpl w:val="7C600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416F33"/>
    <w:multiLevelType w:val="hybridMultilevel"/>
    <w:tmpl w:val="FB9C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C10AF3"/>
    <w:multiLevelType w:val="hybridMultilevel"/>
    <w:tmpl w:val="83CCA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C871CD"/>
    <w:multiLevelType w:val="hybridMultilevel"/>
    <w:tmpl w:val="439058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9F87B2A"/>
    <w:multiLevelType w:val="hybridMultilevel"/>
    <w:tmpl w:val="DD1C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CE3E52"/>
    <w:multiLevelType w:val="singleLevel"/>
    <w:tmpl w:val="50CC13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D52E4A"/>
    <w:multiLevelType w:val="hybridMultilevel"/>
    <w:tmpl w:val="235A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AB2A51"/>
    <w:multiLevelType w:val="hybridMultilevel"/>
    <w:tmpl w:val="525CFD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4EE27ABC"/>
    <w:multiLevelType w:val="hybridMultilevel"/>
    <w:tmpl w:val="C6728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015F58"/>
    <w:multiLevelType w:val="hybridMultilevel"/>
    <w:tmpl w:val="093CB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9228FD"/>
    <w:multiLevelType w:val="multilevel"/>
    <w:tmpl w:val="7C60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5F30A4D"/>
    <w:multiLevelType w:val="hybridMultilevel"/>
    <w:tmpl w:val="CAFCD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1E740B"/>
    <w:multiLevelType w:val="hybridMultilevel"/>
    <w:tmpl w:val="43660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D66DF3"/>
    <w:multiLevelType w:val="hybridMultilevel"/>
    <w:tmpl w:val="B5645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C95C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C096241"/>
    <w:multiLevelType w:val="singleLevel"/>
    <w:tmpl w:val="4C40A0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1063FC8"/>
    <w:multiLevelType w:val="multilevel"/>
    <w:tmpl w:val="7C60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1344CC"/>
    <w:multiLevelType w:val="hybridMultilevel"/>
    <w:tmpl w:val="E81C3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B63F1A"/>
    <w:multiLevelType w:val="hybridMultilevel"/>
    <w:tmpl w:val="040C9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060DC0"/>
    <w:multiLevelType w:val="multilevel"/>
    <w:tmpl w:val="E81C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5F5B93"/>
    <w:multiLevelType w:val="hybridMultilevel"/>
    <w:tmpl w:val="B99E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DA5A8F"/>
    <w:multiLevelType w:val="hybridMultilevel"/>
    <w:tmpl w:val="3B56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367F2C"/>
    <w:multiLevelType w:val="hybridMultilevel"/>
    <w:tmpl w:val="01D6E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3D0A1B"/>
    <w:multiLevelType w:val="hybridMultilevel"/>
    <w:tmpl w:val="D18C8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A9D1DE3"/>
    <w:multiLevelType w:val="multilevel"/>
    <w:tmpl w:val="8566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7"/>
  </w:num>
  <w:num w:numId="3">
    <w:abstractNumId w:val="6"/>
    <w:lvlOverride w:ilvl="0">
      <w:startOverride w:val="1"/>
    </w:lvlOverride>
  </w:num>
  <w:num w:numId="4">
    <w:abstractNumId w:val="36"/>
    <w:lvlOverride w:ilvl="0">
      <w:startOverride w:val="1"/>
    </w:lvlOverride>
  </w:num>
  <w:num w:numId="5">
    <w:abstractNumId w:val="10"/>
  </w:num>
  <w:num w:numId="6">
    <w:abstractNumId w:val="22"/>
  </w:num>
  <w:num w:numId="7">
    <w:abstractNumId w:val="39"/>
  </w:num>
  <w:num w:numId="8">
    <w:abstractNumId w:val="19"/>
  </w:num>
  <w:num w:numId="9">
    <w:abstractNumId w:val="45"/>
  </w:num>
  <w:num w:numId="10">
    <w:abstractNumId w:val="32"/>
  </w:num>
  <w:num w:numId="11">
    <w:abstractNumId w:val="8"/>
  </w:num>
  <w:num w:numId="12">
    <w:abstractNumId w:val="41"/>
  </w:num>
  <w:num w:numId="13">
    <w:abstractNumId w:val="16"/>
  </w:num>
  <w:num w:numId="14">
    <w:abstractNumId w:val="46"/>
  </w:num>
  <w:num w:numId="15">
    <w:abstractNumId w:val="30"/>
  </w:num>
  <w:num w:numId="16">
    <w:abstractNumId w:val="38"/>
  </w:num>
  <w:num w:numId="17">
    <w:abstractNumId w:val="4"/>
  </w:num>
  <w:num w:numId="18">
    <w:abstractNumId w:val="11"/>
  </w:num>
  <w:num w:numId="19">
    <w:abstractNumId w:val="34"/>
  </w:num>
  <w:num w:numId="20">
    <w:abstractNumId w:val="1"/>
  </w:num>
  <w:num w:numId="21">
    <w:abstractNumId w:val="28"/>
  </w:num>
  <w:num w:numId="22">
    <w:abstractNumId w:val="5"/>
  </w:num>
  <w:num w:numId="23">
    <w:abstractNumId w:val="17"/>
  </w:num>
  <w:num w:numId="24">
    <w:abstractNumId w:val="14"/>
  </w:num>
  <w:num w:numId="25">
    <w:abstractNumId w:val="13"/>
  </w:num>
  <w:num w:numId="26">
    <w:abstractNumId w:val="25"/>
  </w:num>
  <w:num w:numId="27">
    <w:abstractNumId w:val="12"/>
  </w:num>
  <w:num w:numId="28">
    <w:abstractNumId w:val="31"/>
  </w:num>
  <w:num w:numId="29">
    <w:abstractNumId w:val="2"/>
  </w:num>
  <w:num w:numId="30">
    <w:abstractNumId w:val="15"/>
  </w:num>
  <w:num w:numId="31">
    <w:abstractNumId w:val="40"/>
  </w:num>
  <w:num w:numId="32">
    <w:abstractNumId w:val="33"/>
  </w:num>
  <w:num w:numId="33">
    <w:abstractNumId w:val="35"/>
  </w:num>
  <w:num w:numId="34">
    <w:abstractNumId w:val="29"/>
  </w:num>
  <w:num w:numId="35">
    <w:abstractNumId w:val="3"/>
  </w:num>
  <w:num w:numId="36">
    <w:abstractNumId w:val="7"/>
  </w:num>
  <w:num w:numId="37">
    <w:abstractNumId w:val="24"/>
  </w:num>
  <w:num w:numId="38">
    <w:abstractNumId w:val="26"/>
  </w:num>
  <w:num w:numId="39">
    <w:abstractNumId w:val="0"/>
  </w:num>
  <w:num w:numId="40">
    <w:abstractNumId w:val="9"/>
  </w:num>
  <w:num w:numId="41">
    <w:abstractNumId w:val="44"/>
  </w:num>
  <w:num w:numId="42">
    <w:abstractNumId w:val="21"/>
  </w:num>
  <w:num w:numId="43">
    <w:abstractNumId w:val="18"/>
  </w:num>
  <w:num w:numId="44">
    <w:abstractNumId w:val="43"/>
  </w:num>
  <w:num w:numId="45">
    <w:abstractNumId w:val="20"/>
  </w:num>
  <w:num w:numId="46">
    <w:abstractNumId w:val="23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010"/>
    <w:rsid w:val="00046ABB"/>
    <w:rsid w:val="00072259"/>
    <w:rsid w:val="00147775"/>
    <w:rsid w:val="00153BC1"/>
    <w:rsid w:val="00174BF8"/>
    <w:rsid w:val="00183249"/>
    <w:rsid w:val="001A0EAA"/>
    <w:rsid w:val="001E5464"/>
    <w:rsid w:val="00265753"/>
    <w:rsid w:val="0027284D"/>
    <w:rsid w:val="002B35F2"/>
    <w:rsid w:val="002C199E"/>
    <w:rsid w:val="003033DC"/>
    <w:rsid w:val="0033458D"/>
    <w:rsid w:val="00404FBA"/>
    <w:rsid w:val="0042765B"/>
    <w:rsid w:val="00445794"/>
    <w:rsid w:val="0046458C"/>
    <w:rsid w:val="00484B29"/>
    <w:rsid w:val="004B30C1"/>
    <w:rsid w:val="004F692B"/>
    <w:rsid w:val="00520A4D"/>
    <w:rsid w:val="005348F0"/>
    <w:rsid w:val="00550A0F"/>
    <w:rsid w:val="00594A2B"/>
    <w:rsid w:val="005B2298"/>
    <w:rsid w:val="005D5BEB"/>
    <w:rsid w:val="0065666D"/>
    <w:rsid w:val="006D4997"/>
    <w:rsid w:val="006F1D20"/>
    <w:rsid w:val="00723FD0"/>
    <w:rsid w:val="00750800"/>
    <w:rsid w:val="00756684"/>
    <w:rsid w:val="00762742"/>
    <w:rsid w:val="00766B73"/>
    <w:rsid w:val="00790934"/>
    <w:rsid w:val="007E7AE3"/>
    <w:rsid w:val="008056EE"/>
    <w:rsid w:val="00806EDA"/>
    <w:rsid w:val="0082078D"/>
    <w:rsid w:val="00851F0C"/>
    <w:rsid w:val="00871B16"/>
    <w:rsid w:val="008772F4"/>
    <w:rsid w:val="008B5C2F"/>
    <w:rsid w:val="0090302F"/>
    <w:rsid w:val="009647E0"/>
    <w:rsid w:val="00964DC2"/>
    <w:rsid w:val="00982607"/>
    <w:rsid w:val="009A77A9"/>
    <w:rsid w:val="009E1730"/>
    <w:rsid w:val="00A31F27"/>
    <w:rsid w:val="00A441DD"/>
    <w:rsid w:val="00A670E6"/>
    <w:rsid w:val="00AB5B16"/>
    <w:rsid w:val="00AB73F7"/>
    <w:rsid w:val="00AD2B28"/>
    <w:rsid w:val="00B1624C"/>
    <w:rsid w:val="00B207EC"/>
    <w:rsid w:val="00B845AC"/>
    <w:rsid w:val="00BC085F"/>
    <w:rsid w:val="00BE3298"/>
    <w:rsid w:val="00BE35B6"/>
    <w:rsid w:val="00C85148"/>
    <w:rsid w:val="00CD7FB5"/>
    <w:rsid w:val="00CE5FC1"/>
    <w:rsid w:val="00D26010"/>
    <w:rsid w:val="00D429D5"/>
    <w:rsid w:val="00D533B9"/>
    <w:rsid w:val="00E0478F"/>
    <w:rsid w:val="00EF4A58"/>
    <w:rsid w:val="00F1552E"/>
    <w:rsid w:val="00F52555"/>
    <w:rsid w:val="00F63088"/>
    <w:rsid w:val="00F837B9"/>
    <w:rsid w:val="00F85F66"/>
    <w:rsid w:val="00F93E8D"/>
    <w:rsid w:val="00FA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AA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0EAA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D66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ption">
    <w:name w:val="caption"/>
    <w:basedOn w:val="Normal"/>
    <w:uiPriority w:val="99"/>
    <w:qFormat/>
    <w:rsid w:val="001A0EAA"/>
    <w:pPr>
      <w:jc w:val="center"/>
      <w:outlineLvl w:val="0"/>
    </w:pPr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1A0EAA"/>
    <w:rPr>
      <w:rFonts w:ascii="UkrainianAcademy" w:hAnsi="UkrainianAcademy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66A3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A0EAA"/>
    <w:rPr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6A3"/>
    <w:rPr>
      <w:sz w:val="20"/>
      <w:szCs w:val="20"/>
    </w:rPr>
  </w:style>
  <w:style w:type="table" w:styleId="TableGrid">
    <w:name w:val="Table Grid"/>
    <w:basedOn w:val="TableNormal"/>
    <w:uiPriority w:val="99"/>
    <w:rsid w:val="007E7A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85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51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85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3</Pages>
  <Words>441</Words>
  <Characters>2518</Characters>
  <Application>Microsoft Office Outlook</Application>
  <DocSecurity>0</DocSecurity>
  <Lines>0</Lines>
  <Paragraphs>0</Paragraphs>
  <ScaleCrop>false</ScaleCrop>
  <Company>KSPU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lvov</dc:creator>
  <cp:keywords/>
  <dc:description/>
  <cp:lastModifiedBy>Lvov</cp:lastModifiedBy>
  <cp:revision>18</cp:revision>
  <dcterms:created xsi:type="dcterms:W3CDTF">2018-04-02T03:46:00Z</dcterms:created>
  <dcterms:modified xsi:type="dcterms:W3CDTF">2018-04-03T07:08:00Z</dcterms:modified>
</cp:coreProperties>
</file>