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F5" w:rsidRPr="00F87777" w:rsidRDefault="00004CF5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F87777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26.5pt">
            <v:imagedata r:id="rId5" o:title=""/>
          </v:shape>
        </w:pict>
      </w:r>
    </w:p>
    <w:p w:rsidR="00004CF5" w:rsidRPr="00A44881" w:rsidRDefault="00004CF5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004CF5" w:rsidRPr="00A44881" w:rsidRDefault="00004CF5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004CF5" w:rsidRPr="00A44881" w:rsidRDefault="00004CF5" w:rsidP="003721C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004CF5" w:rsidRPr="00CF02FD" w:rsidRDefault="00004CF5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tbl>
      <w:tblPr>
        <w:tblW w:w="17700" w:type="dxa"/>
        <w:tblLook w:val="00A0"/>
      </w:tblPr>
      <w:tblGrid>
        <w:gridCol w:w="9072"/>
        <w:gridCol w:w="8628"/>
      </w:tblGrid>
      <w:tr w:rsidR="00004CF5" w:rsidTr="00DF6084">
        <w:trPr>
          <w:trHeight w:val="1723"/>
        </w:trPr>
        <w:tc>
          <w:tcPr>
            <w:tcW w:w="9072" w:type="dxa"/>
          </w:tcPr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</w:tcPr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DF6084">
              <w:rPr>
                <w:sz w:val="24"/>
                <w:szCs w:val="24"/>
                <w:lang w:eastAsia="en-US"/>
              </w:rPr>
              <w:t>ЗАТВЕРДЖЕНО</w:t>
            </w:r>
          </w:p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DF6084">
              <w:rPr>
                <w:sz w:val="24"/>
                <w:szCs w:val="24"/>
                <w:lang w:eastAsia="en-US"/>
              </w:rPr>
              <w:t>на засіданні кафедри фізичної терапії та ерготерапії</w:t>
            </w:r>
          </w:p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DF6084">
              <w:rPr>
                <w:sz w:val="24"/>
                <w:szCs w:val="24"/>
                <w:lang w:eastAsia="en-US"/>
              </w:rPr>
              <w:t xml:space="preserve">протокол від </w:t>
            </w:r>
            <w:r w:rsidRPr="006104A6">
              <w:rPr>
                <w:sz w:val="24"/>
                <w:szCs w:val="24"/>
                <w:lang w:eastAsia="en-US"/>
              </w:rPr>
              <w:t>25 серпня 2021 р.</w:t>
            </w:r>
            <w:r w:rsidRPr="006104A6">
              <w:rPr>
                <w:sz w:val="24"/>
                <w:szCs w:val="24"/>
                <w:lang w:val="ru-RU" w:eastAsia="en-US"/>
              </w:rPr>
              <w:t xml:space="preserve"> </w:t>
            </w:r>
            <w:r w:rsidRPr="006104A6">
              <w:rPr>
                <w:sz w:val="24"/>
                <w:szCs w:val="24"/>
                <w:lang w:eastAsia="en-US"/>
              </w:rPr>
              <w:t>№ 1</w:t>
            </w:r>
            <w:r w:rsidRPr="00DF6084">
              <w:rPr>
                <w:sz w:val="24"/>
                <w:szCs w:val="24"/>
                <w:lang w:eastAsia="en-US"/>
              </w:rPr>
              <w:t xml:space="preserve"> </w:t>
            </w:r>
          </w:p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DF6084">
              <w:rPr>
                <w:sz w:val="24"/>
                <w:szCs w:val="24"/>
                <w:lang w:eastAsia="en-US"/>
              </w:rPr>
              <w:t>в.о. завідувач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DF6084">
              <w:rPr>
                <w:sz w:val="24"/>
                <w:szCs w:val="24"/>
                <w:lang w:eastAsia="en-US"/>
              </w:rPr>
              <w:t xml:space="preserve"> кафедри</w:t>
            </w:r>
          </w:p>
          <w:p w:rsidR="00004CF5" w:rsidRPr="00DF6084" w:rsidRDefault="00004CF5" w:rsidP="000F4124">
            <w:pPr>
              <w:pStyle w:val="BodyText"/>
              <w:rPr>
                <w:sz w:val="24"/>
                <w:szCs w:val="24"/>
                <w:lang w:val="ru-RU" w:eastAsia="en-US"/>
              </w:rPr>
            </w:pPr>
            <w:r w:rsidRPr="00DF6084">
              <w:rPr>
                <w:sz w:val="24"/>
                <w:szCs w:val="24"/>
                <w:lang w:val="ru-RU" w:eastAsia="en-US"/>
              </w:rPr>
              <w:t>__________________</w:t>
            </w:r>
          </w:p>
          <w:p w:rsidR="00004CF5" w:rsidRPr="00DF6084" w:rsidRDefault="00004CF5" w:rsidP="005D580C">
            <w:pPr>
              <w:pStyle w:val="BodyText"/>
              <w:rPr>
                <w:sz w:val="24"/>
                <w:szCs w:val="24"/>
                <w:lang w:eastAsia="en-US"/>
              </w:rPr>
            </w:pPr>
            <w:r w:rsidRPr="00DF6084">
              <w:rPr>
                <w:sz w:val="24"/>
                <w:szCs w:val="24"/>
                <w:lang w:val="ru-RU" w:eastAsia="en-US"/>
              </w:rPr>
              <w:t>________________</w:t>
            </w:r>
            <w:r w:rsidRPr="00DF6084">
              <w:rPr>
                <w:sz w:val="24"/>
                <w:szCs w:val="24"/>
                <w:lang w:eastAsia="en-US"/>
              </w:rPr>
              <w:t xml:space="preserve"> (доц. О.Лаврикова)</w:t>
            </w:r>
          </w:p>
        </w:tc>
      </w:tr>
    </w:tbl>
    <w:p w:rsidR="00004CF5" w:rsidRDefault="00004CF5" w:rsidP="000F4124">
      <w:pPr>
        <w:pStyle w:val="BodyText"/>
        <w:rPr>
          <w:sz w:val="24"/>
          <w:szCs w:val="24"/>
        </w:rPr>
      </w:pPr>
    </w:p>
    <w:p w:rsidR="00004CF5" w:rsidRDefault="00004CF5" w:rsidP="003721CF">
      <w:pPr>
        <w:jc w:val="center"/>
        <w:rPr>
          <w:lang w:val="uk-UA"/>
        </w:rPr>
      </w:pPr>
    </w:p>
    <w:p w:rsidR="00004CF5" w:rsidRPr="00A44881" w:rsidRDefault="00004CF5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004CF5" w:rsidRPr="00477A3E" w:rsidRDefault="00004CF5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ФІЗІОЛОГІЯ </w:t>
      </w:r>
    </w:p>
    <w:p w:rsidR="00004CF5" w:rsidRPr="00A44881" w:rsidRDefault="00004CF5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04CF5" w:rsidRDefault="00004CF5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Медицина</w:t>
      </w:r>
    </w:p>
    <w:p w:rsidR="00004CF5" w:rsidRPr="00A44881" w:rsidRDefault="00004CF5" w:rsidP="00372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другого (магістерського) рівня</w:t>
      </w:r>
    </w:p>
    <w:p w:rsidR="00004CF5" w:rsidRPr="00A44881" w:rsidRDefault="00004CF5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FFA">
        <w:rPr>
          <w:rFonts w:ascii="Times New Roman" w:hAnsi="Times New Roman"/>
          <w:sz w:val="28"/>
          <w:szCs w:val="28"/>
          <w:u w:val="single"/>
          <w:lang w:val="uk-UA"/>
        </w:rPr>
        <w:t>222 Медицина</w:t>
      </w:r>
    </w:p>
    <w:p w:rsidR="00004CF5" w:rsidRDefault="00004CF5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 Охорона здоров’я</w:t>
      </w:r>
    </w:p>
    <w:p w:rsidR="00004CF5" w:rsidRDefault="00004CF5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04CF5" w:rsidRDefault="00004CF5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004CF5" w:rsidRDefault="00004C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04CF5" w:rsidRDefault="00004CF5" w:rsidP="00281B7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9801"/>
      </w:tblGrid>
      <w:tr w:rsidR="00004CF5" w:rsidRPr="00AB0A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004CF5" w:rsidRPr="00B41DEC" w:rsidRDefault="00004CF5" w:rsidP="005D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Фізіологія 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004CF5" w:rsidRDefault="00004CF5" w:rsidP="00C2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(магістерський) рівень освіти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004CF5" w:rsidRPr="00C01225" w:rsidRDefault="00004CF5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D4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Pr="00FF0D48">
              <w:rPr>
                <w:rFonts w:ascii="Times New Roman" w:hAnsi="Times New Roman"/>
                <w:sz w:val="28"/>
                <w:szCs w:val="28"/>
                <w:lang w:val="en-US"/>
              </w:rPr>
              <w:t>ів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0D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>300 годин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Pr="00AB0A77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004CF5" w:rsidRPr="00B115D0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ІІІ,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004CF5" w:rsidRPr="000F4124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004CF5" w:rsidRPr="000F4124" w:rsidRDefault="00004CF5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Карпухіна Юлія Вікторівна, кандидат біологічних наук, доцент кафедри</w:t>
            </w:r>
          </w:p>
          <w:p w:rsidR="00004CF5" w:rsidRPr="000F4124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CF5" w:rsidRPr="00F877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004CF5" w:rsidRPr="00677043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DF6084">
                <w:rPr>
                  <w:rStyle w:val="Hyperlink"/>
                </w:rPr>
                <w:t>http</w:t>
              </w:r>
              <w:r w:rsidRPr="00DF6084">
                <w:rPr>
                  <w:rStyle w:val="Hyperlink"/>
                  <w:lang w:val="uk-UA"/>
                </w:rPr>
                <w:t>://</w:t>
              </w:r>
              <w:r w:rsidRPr="00DF6084">
                <w:rPr>
                  <w:rStyle w:val="Hyperlink"/>
                </w:rPr>
                <w:t>ksuonline</w:t>
              </w:r>
              <w:r w:rsidRPr="00DF6084">
                <w:rPr>
                  <w:rStyle w:val="Hyperlink"/>
                  <w:lang w:val="uk-UA"/>
                </w:rPr>
                <w:t>.</w:t>
              </w:r>
              <w:r w:rsidRPr="00DF6084">
                <w:rPr>
                  <w:rStyle w:val="Hyperlink"/>
                </w:rPr>
                <w:t>kspu</w:t>
              </w:r>
              <w:r w:rsidRPr="00DF6084">
                <w:rPr>
                  <w:rStyle w:val="Hyperlink"/>
                  <w:lang w:val="uk-UA"/>
                </w:rPr>
                <w:t>.</w:t>
              </w:r>
              <w:r w:rsidRPr="00DF6084">
                <w:rPr>
                  <w:rStyle w:val="Hyperlink"/>
                </w:rPr>
                <w:t>edu</w:t>
              </w:r>
              <w:r w:rsidRPr="00DF6084">
                <w:rPr>
                  <w:rStyle w:val="Hyperlink"/>
                  <w:lang w:val="uk-UA"/>
                </w:rPr>
                <w:t>/</w:t>
              </w:r>
              <w:r w:rsidRPr="00DF6084">
                <w:rPr>
                  <w:rStyle w:val="Hyperlink"/>
                </w:rPr>
                <w:t>course</w:t>
              </w:r>
              <w:r w:rsidRPr="00DF6084">
                <w:rPr>
                  <w:rStyle w:val="Hyperlink"/>
                  <w:lang w:val="uk-UA"/>
                </w:rPr>
                <w:t>/</w:t>
              </w:r>
              <w:r w:rsidRPr="00DF6084">
                <w:rPr>
                  <w:rStyle w:val="Hyperlink"/>
                </w:rPr>
                <w:t>view</w:t>
              </w:r>
              <w:r w:rsidRPr="00DF6084">
                <w:rPr>
                  <w:rStyle w:val="Hyperlink"/>
                  <w:lang w:val="uk-UA"/>
                </w:rPr>
                <w:t>.</w:t>
              </w:r>
              <w:r w:rsidRPr="00DF6084">
                <w:rPr>
                  <w:rStyle w:val="Hyperlink"/>
                </w:rPr>
                <w:t>php</w:t>
              </w:r>
              <w:r w:rsidRPr="00DF6084">
                <w:rPr>
                  <w:rStyle w:val="Hyperlink"/>
                  <w:lang w:val="uk-UA"/>
                </w:rPr>
                <w:t>?</w:t>
              </w:r>
              <w:r w:rsidRPr="00DF6084">
                <w:rPr>
                  <w:rStyle w:val="Hyperlink"/>
                </w:rPr>
                <w:t>id</w:t>
              </w:r>
              <w:r w:rsidRPr="00DF6084">
                <w:rPr>
                  <w:rStyle w:val="Hyperlink"/>
                  <w:lang w:val="uk-UA"/>
                </w:rPr>
                <w:t>=1769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004CF5" w:rsidRPr="00677043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9801" w:type="dxa"/>
          </w:tcPr>
          <w:p w:rsidR="00004CF5" w:rsidRPr="00B41DEC" w:rsidRDefault="00004CF5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(66)3852927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004CF5" w:rsidRPr="00B41DEC" w:rsidRDefault="00004CF5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DF608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yuliakarpyhina</w:t>
              </w:r>
              <w:r w:rsidRPr="00DF6084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75</w:t>
              </w:r>
              <w:r w:rsidRPr="00DF608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04CF5" w:rsidRPr="00AB0A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004CF5" w:rsidRPr="003B0593" w:rsidRDefault="00004CF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004CF5" w:rsidRPr="00F87777" w:rsidTr="00284230">
        <w:tc>
          <w:tcPr>
            <w:tcW w:w="3761" w:type="dxa"/>
          </w:tcPr>
          <w:p w:rsidR="00004CF5" w:rsidRPr="00B41DEC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004CF5" w:rsidRPr="00734CB1" w:rsidRDefault="00004CF5" w:rsidP="00C01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004CF5" w:rsidRPr="00734CB1" w:rsidTr="00284230">
        <w:tc>
          <w:tcPr>
            <w:tcW w:w="3761" w:type="dxa"/>
          </w:tcPr>
          <w:p w:rsidR="00004CF5" w:rsidRDefault="00004CF5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004CF5" w:rsidRDefault="00004CF5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залік, екзамен</w:t>
            </w:r>
          </w:p>
        </w:tc>
      </w:tr>
    </w:tbl>
    <w:p w:rsidR="00004CF5" w:rsidRPr="002F1206" w:rsidRDefault="00004CF5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04CF5" w:rsidRPr="00FF0D48" w:rsidRDefault="00004CF5" w:rsidP="00FF0D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F0D48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Освітня компонента «</w:t>
      </w:r>
      <w:r>
        <w:rPr>
          <w:rFonts w:ascii="Times New Roman" w:hAnsi="Times New Roman"/>
          <w:sz w:val="28"/>
          <w:szCs w:val="28"/>
          <w:lang w:val="uk-UA"/>
        </w:rPr>
        <w:t>фізіологія людини</w:t>
      </w:r>
      <w:r w:rsidRPr="00FF0D48">
        <w:rPr>
          <w:rFonts w:ascii="Times New Roman" w:hAnsi="Times New Roman"/>
          <w:sz w:val="28"/>
          <w:szCs w:val="28"/>
          <w:lang w:val="uk-UA"/>
        </w:rPr>
        <w:t>» є фаховою навчальною дисципліною для студентів галузі знань 22 Охорона здоров’я, спеціальності 22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Медицина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, яка передбачає набуття кожним </w:t>
      </w:r>
      <w:r>
        <w:rPr>
          <w:rFonts w:ascii="Times New Roman" w:hAnsi="Times New Roman"/>
          <w:sz w:val="28"/>
          <w:szCs w:val="28"/>
          <w:lang w:val="uk-UA"/>
        </w:rPr>
        <w:t>здобувачем вищої освіти знань про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функціонування кожного органу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Pr="00FF0D48">
        <w:rPr>
          <w:rFonts w:ascii="Times New Roman" w:hAnsi="Times New Roman"/>
          <w:sz w:val="28"/>
          <w:szCs w:val="28"/>
          <w:lang w:val="uk-UA"/>
        </w:rPr>
        <w:t>процесів життєдіяльності живого організму, його органів, тканин, клітин та структурних елементів клітин. Розуміння видового та індивідуального розвитку функцій, з урахуванням оточуючого середовища, яке  постійно змінюється.</w:t>
      </w:r>
    </w:p>
    <w:p w:rsidR="00004CF5" w:rsidRDefault="00004CF5" w:rsidP="001328B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004CF5" w:rsidRDefault="00004CF5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 з сучасн</w:t>
      </w:r>
      <w:r>
        <w:rPr>
          <w:rFonts w:ascii="Times New Roman" w:hAnsi="Times New Roman"/>
          <w:sz w:val="28"/>
          <w:szCs w:val="28"/>
          <w:lang w:val="uk-UA"/>
        </w:rPr>
        <w:t>ими методами фізіології людини</w:t>
      </w:r>
      <w:r w:rsidRPr="00F85766">
        <w:rPr>
          <w:rFonts w:ascii="Times New Roman" w:hAnsi="Times New Roman"/>
          <w:sz w:val="28"/>
          <w:szCs w:val="28"/>
          <w:lang w:val="uk-UA"/>
        </w:rPr>
        <w:t>, дати знання про фізіологічні механізми і закономірності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функціонування живих організмів, сформувати уявлення про основні напрямки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розвитку фізіології як науки.</w:t>
      </w:r>
    </w:p>
    <w:p w:rsidR="00004CF5" w:rsidRDefault="00004CF5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004CF5" w:rsidRPr="00F07804" w:rsidRDefault="00004CF5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804">
        <w:rPr>
          <w:rFonts w:ascii="Times New Roman" w:hAnsi="Times New Roman"/>
          <w:sz w:val="28"/>
          <w:szCs w:val="28"/>
          <w:lang w:val="uk-UA"/>
        </w:rPr>
        <w:t>забезпечити систему знань про фізіологічні властивості функціональних систем організму, фізіологічні механізми основних процесів життєдіяльності, сформувати навички лабораторної роботи, розвинути фізіологічне мислення</w:t>
      </w:r>
    </w:p>
    <w:p w:rsidR="00004CF5" w:rsidRPr="002F1206" w:rsidRDefault="00004CF5" w:rsidP="00281B79">
      <w:pPr>
        <w:pStyle w:val="ListParagraph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004CF5" w:rsidRDefault="00004CF5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004CF5" w:rsidRDefault="00004CF5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004CF5" w:rsidRDefault="00004CF5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8D0329">
        <w:rPr>
          <w:rFonts w:ascii="Times New Roman" w:hAnsi="Times New Roman"/>
          <w:sz w:val="28"/>
          <w:szCs w:val="28"/>
          <w:lang w:val="uk-UA"/>
        </w:rPr>
        <w:t>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:rsidR="00004CF5" w:rsidRDefault="00004CF5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57DD6">
        <w:rPr>
          <w:rFonts w:ascii="Times New Roman" w:hAnsi="Times New Roman"/>
          <w:sz w:val="28"/>
          <w:szCs w:val="28"/>
          <w:lang w:val="uk-UA"/>
        </w:rPr>
        <w:t>Здатність застосовувати знання в практичних ситуаціях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2. Знання та розуміння предметної області та розуміння професії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3. Здатність до здійснення саморегуляції та ведення 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способу життя, здатність до адаптації та дії в новій ситуації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4. Здатність до вибору стратегії спілкування; здатність працювати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команді; навички міжособистісної взаємодії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5. Здатність спілкуватися рідною мовою як усно, так і письмово;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здатність спілкуватись другою мовою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6. Навички використання інформаційних і комунікаційних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технологій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7. Здатність до абстрактного мислення, аналізу та синтезу,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здатність вчитися і бути сучасно навченим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8. Здатність застосовувати знання у практичних ситуаціях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9. Здатність оцінювати та забезпечувати якість виконуваних робіт;</w:t>
      </w:r>
    </w:p>
    <w:p w:rsidR="00004CF5" w:rsidRPr="00B57DD6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10. Визначеність і наполегливість щодо поставлених завдань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DD6">
        <w:rPr>
          <w:rFonts w:ascii="Times New Roman" w:hAnsi="Times New Roman"/>
          <w:sz w:val="28"/>
          <w:szCs w:val="28"/>
          <w:lang w:val="uk-UA"/>
        </w:rPr>
        <w:t>взятих обов’язків</w:t>
      </w:r>
    </w:p>
    <w:p w:rsidR="00004CF5" w:rsidRDefault="00004CF5" w:rsidP="00B57DD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оцінювання результатів лабораторних та інструментальних досліджень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Навички виконання медичних маніпуляцій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ведення медичної документації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обробки державної, соціальної, економічної та медичної інформації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проведення епідеміологічних та медико статистичних досліджень здоров’я населення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оцінювання впливу навколишнього середовища на стан здоров’я населення (індивідуальне, сімейне, популяційне)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оцінки впливу соціально-економічних та біологічних детермінант на стан здоров’я індивідуума, сім’ї, популяції</w:t>
      </w:r>
    </w:p>
    <w:p w:rsidR="00004CF5" w:rsidRPr="00B57DD6" w:rsidRDefault="00004CF5" w:rsidP="00B57D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D6">
        <w:rPr>
          <w:rFonts w:ascii="Times New Roman" w:hAnsi="Times New Roman"/>
          <w:sz w:val="28"/>
          <w:szCs w:val="28"/>
          <w:lang w:val="uk-UA"/>
        </w:rPr>
        <w:t>Здатність до проведення заходів щодо підвищення ефективності використання ресурсів</w:t>
      </w:r>
    </w:p>
    <w:p w:rsidR="00004CF5" w:rsidRPr="00A44881" w:rsidRDefault="00004CF5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306"/>
        <w:gridCol w:w="3614"/>
        <w:gridCol w:w="3549"/>
      </w:tblGrid>
      <w:tr w:rsidR="00004CF5" w:rsidRPr="00AB0A77" w:rsidTr="009B1431">
        <w:tc>
          <w:tcPr>
            <w:tcW w:w="3373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004CF5" w:rsidRPr="00AB0A77" w:rsidTr="009B1431">
        <w:tc>
          <w:tcPr>
            <w:tcW w:w="3373" w:type="dxa"/>
          </w:tcPr>
          <w:p w:rsidR="00004CF5" w:rsidRPr="00284230" w:rsidRDefault="00004CF5" w:rsidP="001713F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 годин</w:t>
            </w:r>
          </w:p>
        </w:tc>
        <w:tc>
          <w:tcPr>
            <w:tcW w:w="2306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614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549" w:type="dxa"/>
          </w:tcPr>
          <w:p w:rsidR="00004CF5" w:rsidRPr="00AB0A77" w:rsidRDefault="00004CF5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</w:tr>
    </w:tbl>
    <w:p w:rsidR="00004CF5" w:rsidRPr="001328B8" w:rsidRDefault="00004CF5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04CF5" w:rsidRDefault="00004CF5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004CF5" w:rsidRPr="001713FA" w:rsidRDefault="00004CF5" w:rsidP="001713FA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1.</w:t>
      </w:r>
      <w:r w:rsidRPr="001713F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Препарувальний набір (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Фізіологічний розчин  (вода дистильована- 100 мл, хлорід натрію- </w:t>
      </w:r>
      <w:smartTag w:uri="urn:schemas-microsoft-com:office:smarttags" w:element="metricconverter">
        <w:smartTagPr>
          <w:attr w:name="ProductID" w:val="0,65 г"/>
        </w:smartTagPr>
        <w:r w:rsidRPr="001713FA">
          <w:rPr>
            <w:rFonts w:ascii="Times New Roman" w:hAnsi="Times New Roman"/>
            <w:sz w:val="28"/>
            <w:szCs w:val="28"/>
            <w:lang w:val="uk-UA"/>
          </w:rPr>
          <w:t>0,65 г</w:t>
        </w:r>
      </w:smartTag>
      <w:r w:rsidRPr="001713FA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набір для препарування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(лоток, дві пари ножиць, препарувальні голки,</w:t>
      </w:r>
      <w:r>
        <w:rPr>
          <w:rFonts w:ascii="Times New Roman" w:hAnsi="Times New Roman"/>
          <w:sz w:val="28"/>
          <w:szCs w:val="28"/>
          <w:lang w:val="uk-UA"/>
        </w:rPr>
        <w:t xml:space="preserve"> пінцет,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 скляні гачечки, серветки, пінцет).</w:t>
      </w:r>
    </w:p>
    <w:p w:rsidR="00004CF5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Електростимулятор, кімограф, набір важків, пінцет Гальвані, штатив, н</w:t>
      </w:r>
      <w:r w:rsidRPr="003568B8">
        <w:rPr>
          <w:rFonts w:ascii="Times New Roman" w:hAnsi="Times New Roman"/>
          <w:sz w:val="28"/>
          <w:szCs w:val="28"/>
          <w:lang w:val="uk-UA"/>
        </w:rPr>
        <w:t>еврологічний молоточок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ваги, ростомір, сантиметрові стрічки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секундомір</w:t>
      </w:r>
      <w:r>
        <w:rPr>
          <w:rFonts w:ascii="Times New Roman" w:hAnsi="Times New Roman"/>
          <w:sz w:val="28"/>
          <w:szCs w:val="28"/>
          <w:lang w:val="uk-UA"/>
        </w:rPr>
        <w:t>, кистьовий динамометр</w:t>
      </w:r>
    </w:p>
    <w:p w:rsidR="00004CF5" w:rsidRPr="003568B8" w:rsidRDefault="00004CF5" w:rsidP="003568B8">
      <w:pPr>
        <w:pStyle w:val="PlainText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3.Т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аблиці Головіна і Сивцева, аппарат Рота, периметр Форстера, білі та кольорові кружки до нього, лінійка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даптометр, малюнок Маріотта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амертони</w:t>
      </w:r>
    </w:p>
    <w:p w:rsidR="00004CF5" w:rsidRPr="00CD693C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93C">
        <w:rPr>
          <w:rFonts w:ascii="Times New Roman" w:hAnsi="Times New Roman"/>
          <w:sz w:val="28"/>
          <w:szCs w:val="28"/>
        </w:rPr>
        <w:t>Мікроскоп, лічильна камера Горяєва, пробірки, піпетки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гемометр Салі, стерильний скарифікатор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прилад Панченкова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чашка Петрі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Сфігмоманометр, фонендоскоп</w:t>
      </w:r>
    </w:p>
    <w:p w:rsidR="00004CF5" w:rsidRPr="001713FA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 xml:space="preserve">Демонстраційні таблиці. </w:t>
      </w:r>
    </w:p>
    <w:p w:rsidR="00004CF5" w:rsidRPr="001713FA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Мультимедійне обладнання: мультимедійний проектор, ноутбук, проекційний екран, смарт-телевізор.</w:t>
      </w:r>
    </w:p>
    <w:p w:rsidR="00004CF5" w:rsidRPr="001713FA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Навчальні диски DVD; презентації, електронні версії лекцій та інших методичних матеріалів.</w:t>
      </w:r>
    </w:p>
    <w:p w:rsidR="00004CF5" w:rsidRPr="001713FA" w:rsidRDefault="00004CF5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9.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Презентації, відеоматеріали, електронні версії лекцій та інших методичних матеріалів.</w:t>
      </w:r>
    </w:p>
    <w:p w:rsidR="00004CF5" w:rsidRPr="001328B8" w:rsidRDefault="00004CF5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04CF5" w:rsidRDefault="00004CF5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004CF5" w:rsidRPr="003B0593" w:rsidRDefault="00004CF5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</w:p>
    <w:p w:rsidR="00004CF5" w:rsidRPr="00BB3401" w:rsidRDefault="00004CF5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CF5" w:rsidRPr="00CD693C" w:rsidRDefault="00004CF5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Поточний контроль за результатами виконання контрольних (модульних) робіт передбачає оцінювання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теоретичних знань та практичних умінь і навичок, які здобувач набув після опанування певної завершеної частини навчального матеріалу з дисципліни. Контрольні (модульні) роботи можуть проводитися у формі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тестування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відповідей на теоретичні питання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розв’язання практичних ситуацій (кейсів) тощо.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За семестр проводиться дві контрольних (модульних) робіт.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Викладач завчасно інформує здобувачів про терміни проведення і зміст контрольних (модульних) робіт.</w:t>
      </w:r>
    </w:p>
    <w:p w:rsidR="00004CF5" w:rsidRPr="00CD693C" w:rsidRDefault="00004CF5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проводиться у наступних формах:</w:t>
      </w:r>
    </w:p>
    <w:p w:rsidR="00004CF5" w:rsidRPr="00CD693C" w:rsidRDefault="00004CF5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диференційований залік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– передбачає оцінювання результатів навчання на підставі результатів поточного контролю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модулів на останньому практичному занятті.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004CF5" w:rsidRPr="00CD693C" w:rsidRDefault="00004CF5" w:rsidP="00CD693C">
      <w:pPr>
        <w:widowControl w:val="0"/>
        <w:tabs>
          <w:tab w:val="left" w:pos="142"/>
          <w:tab w:val="left" w:pos="993"/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екзамен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CD693C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- проводиться як окремий контрольний захід. Форма проведення екзамену (усна); вид завдань (запитання за екзаменаційними білетами). Підсумкова оцінка визначається як сума балів, отриманих у результаті поточного оцінювання та під час складання екзамену;</w:t>
      </w:r>
    </w:p>
    <w:p w:rsidR="00004CF5" w:rsidRPr="00CD693C" w:rsidRDefault="00004CF5" w:rsidP="00CD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100.</w:t>
      </w:r>
    </w:p>
    <w:p w:rsidR="00004CF5" w:rsidRPr="00CD693C" w:rsidRDefault="00004CF5" w:rsidP="00CD693C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мінімальну.</w:t>
      </w:r>
    </w:p>
    <w:p w:rsidR="00004CF5" w:rsidRPr="001328B8" w:rsidRDefault="00004CF5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04CF5" w:rsidRDefault="00004CF5" w:rsidP="00281B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004CF5" w:rsidRDefault="00004CF5" w:rsidP="005532D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Семестр</w:t>
      </w:r>
      <w:r w:rsidRPr="005532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ІІІ</w:t>
      </w:r>
    </w:p>
    <w:p w:rsidR="00004CF5" w:rsidRPr="00BE309F" w:rsidRDefault="00004CF5" w:rsidP="00281B79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BE309F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BE309F">
        <w:rPr>
          <w:rFonts w:ascii="Times New Roman" w:hAnsi="Times New Roman"/>
          <w:i/>
          <w:sz w:val="32"/>
          <w:szCs w:val="32"/>
          <w:lang w:val="uk-UA"/>
        </w:rPr>
        <w:t>ЗАГАЛЬНА ФІЗІОЛОГІЯ</w:t>
      </w:r>
      <w:r w:rsidRPr="00BE30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CF5" w:rsidRPr="007104CA" w:rsidRDefault="00004CF5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 Основні поняття фізіології (тиждень 1, лк - 2 год., лаб -2 год)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фізіології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дослідження в фізіології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етапи розвитку фізіології</w:t>
      </w:r>
    </w:p>
    <w:p w:rsidR="00004CF5" w:rsidRPr="005532D6" w:rsidRDefault="00004CF5" w:rsidP="005822A3">
      <w:pPr>
        <w:pStyle w:val="ListParagraph"/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CF5" w:rsidRPr="003276FD" w:rsidRDefault="00004CF5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 Збудливість, збудження і мембранні потенціали (</w:t>
      </w:r>
      <w:r w:rsidRPr="003276FD">
        <w:rPr>
          <w:rFonts w:ascii="Times New Roman" w:hAnsi="Times New Roman"/>
          <w:b/>
          <w:sz w:val="28"/>
          <w:szCs w:val="28"/>
          <w:lang w:val="uk-UA"/>
        </w:rPr>
        <w:t>тиждень 1-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276FD">
        <w:rPr>
          <w:rFonts w:ascii="Times New Roman" w:hAnsi="Times New Roman"/>
          <w:b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3276FD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 </w:t>
      </w:r>
      <w:r w:rsidRPr="003276FD">
        <w:rPr>
          <w:rFonts w:ascii="Times New Roman" w:hAnsi="Times New Roman"/>
          <w:b/>
          <w:sz w:val="28"/>
          <w:szCs w:val="28"/>
          <w:lang w:val="uk-UA"/>
        </w:rPr>
        <w:t>год.):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Біологічні мембрани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Збудливість, збудження і мембранні потенціали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 імпульсу нервовими волокнами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Синаптична передача збудження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Фізіологія скелетних м’язів</w:t>
      </w:r>
    </w:p>
    <w:p w:rsidR="00004CF5" w:rsidRPr="007B5603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Фізіологія гладких м’язів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Вікові зміни збудливих структур</w:t>
      </w:r>
    </w:p>
    <w:p w:rsidR="00004CF5" w:rsidRPr="005822A3" w:rsidRDefault="00004CF5" w:rsidP="0058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4CF5" w:rsidRDefault="00004CF5" w:rsidP="008330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>Біологічна регуляція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5-6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- 4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год.):</w:t>
      </w:r>
    </w:p>
    <w:p w:rsidR="00004CF5" w:rsidRPr="00324F42" w:rsidRDefault="00004CF5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Контури біологічної регуляції</w:t>
      </w:r>
    </w:p>
    <w:p w:rsidR="00004CF5" w:rsidRPr="00324F42" w:rsidRDefault="00004CF5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Нервова регуляція</w:t>
      </w:r>
    </w:p>
    <w:p w:rsidR="00004CF5" w:rsidRPr="00324F42" w:rsidRDefault="00004CF5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Структура синапсів ЦНС та їх медіатори</w:t>
      </w:r>
    </w:p>
    <w:p w:rsidR="00004CF5" w:rsidRDefault="00004CF5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Координація рефлекторної діяльності</w:t>
      </w:r>
    </w:p>
    <w:p w:rsidR="00004CF5" w:rsidRPr="00324F42" w:rsidRDefault="00004CF5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Сучасні уявлення про інтегративну діяльність мозку</w:t>
      </w:r>
    </w:p>
    <w:p w:rsidR="00004CF5" w:rsidRPr="00324F42" w:rsidRDefault="00004CF5" w:rsidP="005822A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04CF5" w:rsidRDefault="00004CF5" w:rsidP="008330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Роль центральної нервової системи у регуляції рухових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6-8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год.):</w:t>
      </w:r>
    </w:p>
    <w:p w:rsidR="00004CF5" w:rsidRPr="00324F42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Cs/>
          <w:sz w:val="28"/>
          <w:szCs w:val="28"/>
          <w:lang w:val="uk-UA"/>
        </w:rPr>
        <w:t>Роль спинного мозку в регуляції рухових функцій</w:t>
      </w:r>
    </w:p>
    <w:p w:rsidR="00004CF5" w:rsidRPr="00324F42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Сухожильні рефлекси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головного мозку у регуляції руху та постави тіла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Ретикулярна формація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переднього мозку у регуляції рухових функцій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проміжного мозку в регуляції рухових функцій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мозочка в регуляції рухових функцій</w:t>
      </w:r>
    </w:p>
    <w:p w:rsidR="00004CF5" w:rsidRPr="00DD39D0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Лімбічна система</w:t>
      </w:r>
    </w:p>
    <w:p w:rsidR="00004CF5" w:rsidRPr="00324F42" w:rsidRDefault="00004CF5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Роль кори великого мозку в регуляції рухових функцій </w:t>
      </w:r>
    </w:p>
    <w:p w:rsidR="00004CF5" w:rsidRPr="007B5603" w:rsidRDefault="00004CF5" w:rsidP="00DD39D0">
      <w:pPr>
        <w:pStyle w:val="ListParagraph"/>
        <w:spacing w:after="0" w:line="240" w:lineRule="auto"/>
        <w:ind w:left="1560"/>
        <w:rPr>
          <w:rFonts w:ascii="Times New Roman" w:hAnsi="Times New Roman"/>
          <w:bCs/>
          <w:sz w:val="28"/>
          <w:szCs w:val="28"/>
          <w:lang w:val="uk-UA"/>
        </w:rPr>
      </w:pPr>
    </w:p>
    <w:p w:rsidR="00004CF5" w:rsidRPr="00DD39D0" w:rsidRDefault="00004CF5" w:rsidP="00DD39D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НЕРВОВА ТА ГУМОРАЛЬНА РЕГУЛЯЦІЯ</w:t>
      </w:r>
      <w:r w:rsidRPr="00DD39D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ВІСЦЕРАЛЬНИХ ФУНКЦІЙ ТА СЕНСОРНИХ СИСТЕМ</w:t>
      </w:r>
    </w:p>
    <w:p w:rsidR="00004CF5" w:rsidRDefault="00004CF5" w:rsidP="007B56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04CF5" w:rsidRPr="00601091" w:rsidRDefault="00004CF5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5. Нервова регуляція вісцеральних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004CF5" w:rsidRPr="00601091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автономної нервової системи</w:t>
      </w:r>
    </w:p>
    <w:p w:rsidR="00004CF5" w:rsidRPr="00601091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Особливості розташування нервових центрів та передачі інформації до органів ефекторів</w:t>
      </w:r>
    </w:p>
    <w:p w:rsidR="00004CF5" w:rsidRPr="00601091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Роль інтегрованих центрів головного мозку в регуляції вісцеральних функцій</w:t>
      </w:r>
    </w:p>
    <w:p w:rsidR="00004CF5" w:rsidRPr="00601091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Вікові зміни автономної нервової системи</w:t>
      </w:r>
    </w:p>
    <w:p w:rsidR="00004CF5" w:rsidRDefault="00004CF5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4CF5" w:rsidRPr="00601091" w:rsidRDefault="00004CF5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6. Гуморальна регуляція вісцеральних функцій. Роль гормонів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E9B">
        <w:t xml:space="preserve">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10-14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, лк.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год.):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гуморальної регуляції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фізичного, психічного та статевого розвитку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гомеостазу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Вплив інших гормонів на функції організму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неспецифічній регуляції функцій</w:t>
      </w:r>
    </w:p>
    <w:p w:rsidR="00004CF5" w:rsidRDefault="00004CF5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4CF5" w:rsidRDefault="00004CF5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7. Сенсорні системи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15-16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год.):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сенсорних систем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Соматосенсорна система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Зорова сенсорна система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Слухова сенсорна система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Вестибулярна сенсорна система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Нюхова сенсорна система</w:t>
      </w:r>
    </w:p>
    <w:p w:rsidR="00004CF5" w:rsidRPr="00BE309F" w:rsidRDefault="00004CF5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Смакова сенсорна система</w:t>
      </w:r>
    </w:p>
    <w:p w:rsidR="00004CF5" w:rsidRDefault="00004CF5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4CF5" w:rsidRPr="00BE309F" w:rsidRDefault="00004CF5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BE30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4C1128">
        <w:rPr>
          <w:rFonts w:ascii="Times New Roman" w:hAnsi="Times New Roman"/>
          <w:b/>
          <w:i/>
          <w:sz w:val="28"/>
          <w:szCs w:val="28"/>
          <w:lang w:val="uk-UA"/>
        </w:rPr>
        <w:t>ФІЗІОЛОГІЯ КАРДІО-РЕСПЕРАТОРНОЇ СИСТЕМИ</w:t>
      </w:r>
    </w:p>
    <w:p w:rsidR="00004CF5" w:rsidRPr="004C1128" w:rsidRDefault="00004CF5" w:rsidP="000B06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/>
          <w:sz w:val="28"/>
          <w:szCs w:val="28"/>
          <w:lang w:val="uk-UA"/>
        </w:rPr>
        <w:t xml:space="preserve">Тема 1. Система крові </w:t>
      </w:r>
      <w:r w:rsidRPr="004C1128">
        <w:rPr>
          <w:rFonts w:ascii="Times New Roman" w:hAnsi="Times New Roman"/>
          <w:b/>
          <w:bCs/>
          <w:sz w:val="28"/>
          <w:szCs w:val="28"/>
          <w:lang w:val="uk-UA"/>
        </w:rPr>
        <w:t>(тиждень 1-2, лк. - 2 год., лаб. – 6год.)</w:t>
      </w:r>
    </w:p>
    <w:p w:rsidR="00004CF5" w:rsidRPr="004C1128" w:rsidRDefault="00004CF5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Загальна характеристика системи крові</w:t>
      </w:r>
    </w:p>
    <w:p w:rsidR="00004CF5" w:rsidRPr="004C1128" w:rsidRDefault="00004CF5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Формені елементи</w:t>
      </w:r>
    </w:p>
    <w:p w:rsidR="00004CF5" w:rsidRPr="004C1128" w:rsidRDefault="00004CF5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Гомеостаз</w:t>
      </w:r>
    </w:p>
    <w:p w:rsidR="00004CF5" w:rsidRPr="004C1128" w:rsidRDefault="00004CF5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Вікові аспекти системи крові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 w:rsidRPr="004C1128">
        <w:rPr>
          <w:rFonts w:ascii="Times New Roman" w:hAnsi="Times New Roman"/>
          <w:b/>
          <w:sz w:val="28"/>
          <w:szCs w:val="28"/>
          <w:lang w:val="uk-UA"/>
        </w:rPr>
        <w:t>2.Тема 2. Система кровообігу (тиждень 3-5, лк. - 4 год., лаб. – 8год.)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2.1. Серце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2.2. Роль судин у кровообігу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2.3. Регуляція системного кровообігу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2.4. Регіональний кровообіг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2.5. Лімфатична система, лімфа</w:t>
      </w:r>
    </w:p>
    <w:p w:rsidR="00004CF5" w:rsidRPr="004C1128" w:rsidRDefault="00004CF5" w:rsidP="0083308D">
      <w:pPr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2.6. Вікові особливості кровообігу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 w:rsidRPr="004C1128">
        <w:rPr>
          <w:rFonts w:ascii="Times New Roman" w:hAnsi="Times New Roman"/>
          <w:b/>
          <w:sz w:val="28"/>
          <w:szCs w:val="28"/>
          <w:lang w:val="uk-UA"/>
        </w:rPr>
        <w:t>3. Тема 3. Система дихання (тиждень 6-8, лк. - 4 год., лаб. – 6год.)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3.1. Зовнішнє дихання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3.2. Дифузія газів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3.3. Транспортування газів кров’ю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3.4. Обмін газів між кров’ю системних капілярів і тканинами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3.5. Регуляція дихання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4C1128">
        <w:rPr>
          <w:rFonts w:ascii="Times New Roman" w:hAnsi="Times New Roman"/>
          <w:sz w:val="28"/>
          <w:szCs w:val="28"/>
          <w:lang w:val="uk-UA"/>
        </w:rPr>
        <w:t>3.6. Вікові аспекти дихання</w:t>
      </w: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</w:p>
    <w:p w:rsidR="00004CF5" w:rsidRPr="004C1128" w:rsidRDefault="00004CF5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 xml:space="preserve">Модуль 2. </w:t>
      </w:r>
      <w:r w:rsidRPr="004C1128">
        <w:rPr>
          <w:rFonts w:ascii="Times New Roman" w:hAnsi="Times New Roman"/>
          <w:bCs/>
          <w:i/>
          <w:sz w:val="28"/>
          <w:szCs w:val="28"/>
          <w:lang w:val="uk-UA"/>
        </w:rPr>
        <w:t>МЕТАБОЛІТИЧНА СИСТЕМА ОРГАНІЗМУ</w:t>
      </w:r>
    </w:p>
    <w:p w:rsidR="00004CF5" w:rsidRPr="004C1128" w:rsidRDefault="00004CF5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/>
          <w:bCs/>
          <w:sz w:val="28"/>
          <w:szCs w:val="28"/>
          <w:lang w:val="uk-UA"/>
        </w:rPr>
        <w:t>Тема 4. Система травлення (тиждень 9-11, лк. - 4 год., лаб. – 6год.)</w:t>
      </w:r>
    </w:p>
    <w:p w:rsidR="00004CF5" w:rsidRPr="004C1128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>Травлення в ротовій порожнині</w:t>
      </w:r>
    </w:p>
    <w:p w:rsidR="00004CF5" w:rsidRPr="004C1128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>Травлення в шлунку</w:t>
      </w:r>
    </w:p>
    <w:p w:rsidR="00004CF5" w:rsidRPr="004C1128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>Травлення у кишках</w:t>
      </w:r>
    </w:p>
    <w:p w:rsidR="00004CF5" w:rsidRPr="004C1128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>Система живлення</w:t>
      </w:r>
    </w:p>
    <w:p w:rsidR="00004CF5" w:rsidRPr="004C1128" w:rsidRDefault="00004CF5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/>
          <w:bCs/>
          <w:sz w:val="28"/>
          <w:szCs w:val="28"/>
          <w:lang w:val="uk-UA"/>
        </w:rPr>
        <w:t>Тема 5. Система виділення (тиждень 12-14, лк. - 2 год., лаб. – 4 год.)</w:t>
      </w:r>
    </w:p>
    <w:p w:rsidR="00004CF5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4C1128">
        <w:rPr>
          <w:rFonts w:ascii="Times New Roman" w:hAnsi="Times New Roman"/>
          <w:bCs/>
          <w:sz w:val="28"/>
          <w:szCs w:val="28"/>
          <w:lang w:val="uk-UA"/>
        </w:rPr>
        <w:t>Структурно- функціональна характеристика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видільної системи</w:t>
      </w:r>
    </w:p>
    <w:p w:rsidR="00004CF5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нирок у підтриманні гомеостазу</w:t>
      </w:r>
    </w:p>
    <w:p w:rsidR="00004CF5" w:rsidRDefault="00004CF5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Сечовивідна система</w:t>
      </w:r>
    </w:p>
    <w:p w:rsidR="00004CF5" w:rsidRPr="000B0620" w:rsidRDefault="00004CF5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6. Енергетичний обмін і терморегуляція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-15-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- 2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004CF5" w:rsidRPr="0083308D" w:rsidRDefault="00004CF5" w:rsidP="0083308D">
      <w:pPr>
        <w:pStyle w:val="ListParagraph"/>
        <w:numPr>
          <w:ilvl w:val="1"/>
          <w:numId w:val="10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Джерела енергії та її витрати</w:t>
      </w:r>
    </w:p>
    <w:p w:rsidR="00004CF5" w:rsidRPr="0083308D" w:rsidRDefault="00004CF5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Терморегуляція</w:t>
      </w:r>
    </w:p>
    <w:p w:rsidR="00004CF5" w:rsidRPr="0083308D" w:rsidRDefault="00004CF5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Вікові аспекти терморегуляції</w:t>
      </w:r>
    </w:p>
    <w:p w:rsidR="00004CF5" w:rsidRPr="005A0177" w:rsidRDefault="00004CF5" w:rsidP="0083308D">
      <w:p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</w:p>
    <w:p w:rsidR="00004CF5" w:rsidRPr="003721CF" w:rsidRDefault="00004CF5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004CF5" w:rsidRPr="001D5ECC" w:rsidRDefault="00004CF5" w:rsidP="003276F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D5ECC">
        <w:rPr>
          <w:rFonts w:ascii="Times New Roman" w:hAnsi="Times New Roman"/>
          <w:i/>
          <w:sz w:val="28"/>
          <w:szCs w:val="28"/>
          <w:lang w:val="uk-UA" w:eastAsia="ru-RU"/>
        </w:rPr>
        <w:t>Семестр ІІІ</w:t>
      </w:r>
    </w:p>
    <w:p w:rsidR="00004CF5" w:rsidRPr="00EF7B3B" w:rsidRDefault="00004CF5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:rsidR="00004CF5" w:rsidRPr="00EF7B3B" w:rsidRDefault="00004CF5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caps/>
          <w:sz w:val="28"/>
          <w:szCs w:val="28"/>
          <w:lang w:val="uk-UA" w:eastAsia="ru-RU"/>
        </w:rPr>
        <w:t>а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удиторна </w:t>
      </w:r>
      <w:r w:rsidRPr="006738FA">
        <w:rPr>
          <w:rFonts w:ascii="Times New Roman" w:hAnsi="Times New Roman"/>
          <w:sz w:val="28"/>
          <w:szCs w:val="28"/>
          <w:lang w:val="uk-UA" w:eastAsia="ru-RU"/>
        </w:rPr>
        <w:t xml:space="preserve">робота – </w:t>
      </w:r>
      <w:r>
        <w:rPr>
          <w:rFonts w:ascii="Times New Roman" w:hAnsi="Times New Roman"/>
          <w:sz w:val="28"/>
          <w:szCs w:val="28"/>
          <w:lang w:val="uk-UA" w:eastAsia="ru-RU"/>
        </w:rPr>
        <w:t>84</w:t>
      </w:r>
      <w:r w:rsidRPr="006738FA">
        <w:rPr>
          <w:rFonts w:ascii="Times New Roman" w:hAnsi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04CF5" w:rsidRPr="00EF7B3B" w:rsidRDefault="00004CF5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практичні роботи – </w:t>
      </w:r>
      <w:r>
        <w:rPr>
          <w:rFonts w:ascii="Times New Roman" w:hAnsi="Times New Roman"/>
          <w:sz w:val="28"/>
          <w:szCs w:val="28"/>
          <w:lang w:val="uk-UA" w:eastAsia="ru-RU"/>
        </w:rPr>
        <w:t>48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балів (по 2 бали за </w:t>
      </w: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практичні роботи);</w:t>
      </w:r>
    </w:p>
    <w:p w:rsidR="00004CF5" w:rsidRPr="00EF7B3B" w:rsidRDefault="00004CF5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усне опитування – </w:t>
      </w: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за 6 тем);</w:t>
      </w:r>
    </w:p>
    <w:p w:rsidR="00004CF5" w:rsidRPr="00EF7B3B" w:rsidRDefault="00004CF5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sz w:val="28"/>
          <w:szCs w:val="28"/>
          <w:lang w:val="uk-UA" w:eastAsia="ru-RU"/>
        </w:rPr>
        <w:t>тестове опитування - 12 балів (по 2 бали за 6 тем)</w:t>
      </w:r>
    </w:p>
    <w:p w:rsidR="00004CF5" w:rsidRPr="00EF7B3B" w:rsidRDefault="00004CF5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амостійна робота – 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 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>бал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за 6 тем).</w:t>
      </w:r>
    </w:p>
    <w:p w:rsidR="00004CF5" w:rsidRPr="003276FD" w:rsidRDefault="00004CF5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EF7B3B">
        <w:rPr>
          <w:rFonts w:ascii="Times New Roman" w:hAnsi="Times New Roman"/>
          <w:caps/>
          <w:sz w:val="28"/>
          <w:szCs w:val="28"/>
          <w:lang w:val="uk-UA" w:eastAsia="ru-RU"/>
        </w:rPr>
        <w:t>К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онтрольна робота –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F7B3B">
        <w:rPr>
          <w:rFonts w:ascii="Times New Roman" w:hAnsi="Times New Roman"/>
          <w:sz w:val="28"/>
          <w:szCs w:val="28"/>
          <w:lang w:val="uk-UA" w:eastAsia="ru-RU"/>
        </w:rPr>
        <w:t xml:space="preserve"> балів (за семестр).</w:t>
      </w:r>
    </w:p>
    <w:p w:rsidR="00004CF5" w:rsidRPr="003276FD" w:rsidRDefault="00004CF5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004CF5" w:rsidRPr="003276FD" w:rsidRDefault="00004CF5" w:rsidP="003276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004CF5" w:rsidRPr="003276FD" w:rsidTr="00E846B9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004CF5" w:rsidRPr="003276FD" w:rsidRDefault="00004CF5" w:rsidP="00327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  <w:p w:rsidR="00004CF5" w:rsidRPr="003276FD" w:rsidRDefault="00004CF5" w:rsidP="003276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004CF5" w:rsidRPr="003276FD" w:rsidRDefault="00004CF5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</w:t>
            </w:r>
          </w:p>
        </w:tc>
        <w:tc>
          <w:tcPr>
            <w:tcW w:w="1666" w:type="dxa"/>
          </w:tcPr>
          <w:p w:rsidR="00004CF5" w:rsidRPr="003276FD" w:rsidRDefault="00004CF5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870" w:type="dxa"/>
          </w:tcPr>
          <w:p w:rsidR="00004CF5" w:rsidRPr="003276FD" w:rsidRDefault="00004CF5" w:rsidP="003276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Тестове опитування</w:t>
            </w:r>
          </w:p>
        </w:tc>
        <w:tc>
          <w:tcPr>
            <w:tcW w:w="1870" w:type="dxa"/>
          </w:tcPr>
          <w:p w:rsidR="00004CF5" w:rsidRPr="003276FD" w:rsidRDefault="00004CF5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амостійна робота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04CF5" w:rsidRPr="003276FD" w:rsidTr="00E846B9">
        <w:trPr>
          <w:jc w:val="center"/>
        </w:trPr>
        <w:tc>
          <w:tcPr>
            <w:tcW w:w="6151" w:type="dxa"/>
            <w:vAlign w:val="center"/>
          </w:tcPr>
          <w:p w:rsidR="00004CF5" w:rsidRPr="003276FD" w:rsidRDefault="00004CF5" w:rsidP="00685E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843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6" w:type="dxa"/>
          </w:tcPr>
          <w:p w:rsidR="00004CF5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0" w:type="dxa"/>
          </w:tcPr>
          <w:p w:rsidR="00004CF5" w:rsidRPr="003276FD" w:rsidRDefault="00004CF5" w:rsidP="006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004CF5" w:rsidRPr="003276FD" w:rsidRDefault="00004CF5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004CF5" w:rsidRPr="003276FD" w:rsidRDefault="00004CF5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3276FD">
        <w:rPr>
          <w:rFonts w:ascii="Times New Roman" w:hAnsi="Times New Roman"/>
          <w:sz w:val="28"/>
          <w:szCs w:val="24"/>
          <w:lang w:val="uk-UA" w:eastAsia="ru-RU"/>
        </w:rPr>
        <w:t>Контрольна (модульна) робота проводиться у формі</w:t>
      </w: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 бланкового або комп’ютерного тестування</w:t>
      </w:r>
      <w:r w:rsidRPr="003276FD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04CF5" w:rsidRPr="003276FD" w:rsidRDefault="00004CF5" w:rsidP="00327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004CF5" w:rsidRPr="003276FD" w:rsidRDefault="00004CF5" w:rsidP="0032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4CF5" w:rsidRPr="003276FD" w:rsidRDefault="00004CF5" w:rsidP="0032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004CF5" w:rsidRPr="003276FD" w:rsidTr="00E846B9">
        <w:trPr>
          <w:jc w:val="center"/>
        </w:trPr>
        <w:tc>
          <w:tcPr>
            <w:tcW w:w="3112" w:type="dxa"/>
          </w:tcPr>
          <w:p w:rsidR="00004CF5" w:rsidRPr="003276FD" w:rsidRDefault="00004CF5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004CF5" w:rsidRPr="003276FD" w:rsidRDefault="00004CF5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4495" w:type="dxa"/>
          </w:tcPr>
          <w:p w:rsidR="00004CF5" w:rsidRPr="003276FD" w:rsidRDefault="00004CF5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оцінки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30-28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27-25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24-22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21-19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18-16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 і менше правильних відповідей</w:t>
            </w:r>
          </w:p>
        </w:tc>
      </w:tr>
      <w:tr w:rsidR="00004CF5" w:rsidRPr="003276FD" w:rsidTr="00E846B9">
        <w:trPr>
          <w:jc w:val="center"/>
        </w:trPr>
        <w:tc>
          <w:tcPr>
            <w:tcW w:w="3112" w:type="dxa"/>
            <w:vAlign w:val="center"/>
          </w:tcPr>
          <w:p w:rsidR="00004CF5" w:rsidRPr="003276FD" w:rsidRDefault="00004CF5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27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95" w:type="dxa"/>
          </w:tcPr>
          <w:p w:rsidR="00004CF5" w:rsidRPr="003276FD" w:rsidRDefault="00004CF5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правильних відповідей</w:t>
            </w:r>
          </w:p>
        </w:tc>
      </w:tr>
    </w:tbl>
    <w:p w:rsidR="00004CF5" w:rsidRDefault="00004CF5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CF5" w:rsidRPr="00940D86" w:rsidRDefault="00004CF5" w:rsidP="00940D8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9.3. Критерії оцінювання за підсумковою формою контролю.</w:t>
      </w:r>
    </w:p>
    <w:p w:rsidR="00004CF5" w:rsidRPr="00940D86" w:rsidRDefault="00004CF5" w:rsidP="00940D8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семестрі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диференційованого заліку, що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двох модулів на останньому практичному занятті.</w:t>
      </w:r>
      <w:r w:rsidRPr="00940D86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004CF5" w:rsidRPr="00940D86" w:rsidRDefault="00004CF5" w:rsidP="00940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:rsidR="00004CF5" w:rsidRPr="00940D86" w:rsidRDefault="00004CF5" w:rsidP="00940D86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 – 60 балів.</w:t>
      </w:r>
    </w:p>
    <w:p w:rsidR="00004CF5" w:rsidRPr="00940D86" w:rsidRDefault="00004CF5" w:rsidP="00940D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Фізіологія людини</w:t>
      </w: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, формою семестрового контролю якої є диференційний залік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004CF5" w:rsidRPr="00940D86" w:rsidTr="00677043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004CF5" w:rsidRPr="00940D86" w:rsidTr="00677043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004CF5" w:rsidRPr="00940D86" w:rsidTr="00677043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004CF5" w:rsidRPr="00940D86" w:rsidTr="00677043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4C1A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48</w:t>
            </w:r>
          </w:p>
        </w:tc>
      </w:tr>
      <w:tr w:rsidR="00004CF5" w:rsidRPr="00940D86" w:rsidTr="00677043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004CF5" w:rsidRPr="00940D86" w:rsidTr="00677043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B8083A" w:rsidRDefault="00004CF5" w:rsidP="00B8083A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12</w:t>
            </w:r>
          </w:p>
        </w:tc>
      </w:tr>
      <w:tr w:rsidR="00004CF5" w:rsidRPr="00940D86" w:rsidTr="00677043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12</w:t>
            </w:r>
          </w:p>
        </w:tc>
      </w:tr>
      <w:tr w:rsidR="00004CF5" w:rsidRPr="00940D86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 (тестування)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004CF5" w:rsidRPr="00940D86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B8083A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004CF5" w:rsidRPr="00940D86" w:rsidTr="00677043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004CF5" w:rsidRPr="00940D86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940D86" w:rsidRDefault="00004CF5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 10</w:t>
            </w:r>
          </w:p>
        </w:tc>
      </w:tr>
    </w:tbl>
    <w:p w:rsidR="00004CF5" w:rsidRPr="00940D86" w:rsidRDefault="00004CF5" w:rsidP="00940D8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04CF5" w:rsidRPr="00940D86" w:rsidRDefault="00004CF5" w:rsidP="00940D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Шкала і критерії оцінювання навчальних досягнень за результатами опанування ОК Фізична реабілітація при захворюваннях опорно-рухового апарату, формою семестрового контролю якої є диференційний залік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700"/>
        <w:gridCol w:w="709"/>
        <w:gridCol w:w="1558"/>
        <w:gridCol w:w="3260"/>
        <w:gridCol w:w="7084"/>
      </w:tblGrid>
      <w:tr w:rsidR="00004CF5" w:rsidRPr="00940D86" w:rsidTr="00677043">
        <w:trPr>
          <w:trHeight w:val="613"/>
        </w:trPr>
        <w:tc>
          <w:tcPr>
            <w:tcW w:w="1701" w:type="dxa"/>
            <w:gridSpan w:val="2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 балів 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004CF5" w:rsidRPr="00940D86" w:rsidRDefault="00004CF5" w:rsidP="00940D86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004CF5" w:rsidRPr="00940D86" w:rsidTr="00677043">
        <w:trPr>
          <w:trHeight w:val="204"/>
        </w:trPr>
        <w:tc>
          <w:tcPr>
            <w:tcW w:w="1701" w:type="dxa"/>
            <w:gridSpan w:val="2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</w:p>
        </w:tc>
        <w:tc>
          <w:tcPr>
            <w:tcW w:w="3261" w:type="dxa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глибокі, міцні та системні знання з тем двох модулів. Вміє застосовувати теоретичні знання для розв'язання практичних задач. Будує відповідь логічно, розгорнуто, використовуючи спеціальну термінологію.</w:t>
            </w:r>
          </w:p>
        </w:tc>
      </w:tr>
      <w:tr w:rsidR="00004CF5" w:rsidRPr="00940D86" w:rsidTr="00677043">
        <w:trPr>
          <w:trHeight w:val="212"/>
        </w:trPr>
        <w:tc>
          <w:tcPr>
            <w:tcW w:w="1701" w:type="dxa"/>
            <w:gridSpan w:val="2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004CF5" w:rsidRPr="00940D86" w:rsidRDefault="00004CF5" w:rsidP="006D00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004CF5" w:rsidRPr="00940D86" w:rsidTr="00677043">
        <w:trPr>
          <w:trHeight w:val="60"/>
        </w:trPr>
        <w:tc>
          <w:tcPr>
            <w:tcW w:w="1701" w:type="dxa"/>
            <w:gridSpan w:val="2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eastAsia="ru-RU"/>
              </w:rPr>
              <w:t>Студент знає програмний матеріал повністю; має практичні навички з дослідження фізіологічних функцій; недостатньо вміє самостійно мислити, не може вийти за межі теми.</w:t>
            </w:r>
          </w:p>
        </w:tc>
      </w:tr>
      <w:tr w:rsidR="00004CF5" w:rsidRPr="00940D86" w:rsidTr="00677043">
        <w:trPr>
          <w:gridBefore w:val="1"/>
          <w:trHeight w:val="245"/>
        </w:trPr>
        <w:tc>
          <w:tcPr>
            <w:tcW w:w="1701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знає основний зміст тем змістових модулів, але його знання не системні, мають загальний характер, іноді не підкріплені прикладами.</w:t>
            </w:r>
          </w:p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004CF5" w:rsidRPr="00940D86" w:rsidTr="00677043">
        <w:trPr>
          <w:gridBefore w:val="1"/>
          <w:trHeight w:val="60"/>
        </w:trPr>
        <w:tc>
          <w:tcPr>
            <w:tcW w:w="1701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004CF5" w:rsidRPr="00940D86" w:rsidRDefault="00004CF5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:rsidR="00004CF5" w:rsidRPr="00940D86" w:rsidRDefault="00004CF5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частково, з помилками. </w:t>
            </w:r>
          </w:p>
        </w:tc>
      </w:tr>
      <w:tr w:rsidR="00004CF5" w:rsidRPr="00940D86" w:rsidTr="00677043">
        <w:trPr>
          <w:gridBefore w:val="1"/>
          <w:trHeight w:val="291"/>
        </w:trPr>
        <w:tc>
          <w:tcPr>
            <w:tcW w:w="1701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</w:p>
        </w:tc>
        <w:tc>
          <w:tcPr>
            <w:tcW w:w="3261" w:type="dxa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004CF5" w:rsidRPr="00940D86" w:rsidRDefault="00004CF5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:rsidR="00004CF5" w:rsidRPr="00940D86" w:rsidRDefault="00004CF5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004CF5" w:rsidRPr="00940D86" w:rsidTr="00677043">
        <w:trPr>
          <w:gridBefore w:val="1"/>
          <w:trHeight w:val="567"/>
        </w:trPr>
        <w:tc>
          <w:tcPr>
            <w:tcW w:w="1701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004CF5" w:rsidRPr="00940D86" w:rsidRDefault="00004CF5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004CF5" w:rsidRPr="00940D86" w:rsidRDefault="00004CF5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:rsidR="00004CF5" w:rsidRPr="00940D86" w:rsidRDefault="00004CF5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:rsidR="00004CF5" w:rsidRPr="00940D86" w:rsidRDefault="00004CF5" w:rsidP="001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CF5" w:rsidRPr="001C3794" w:rsidRDefault="00004CF5" w:rsidP="00940D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94">
        <w:rPr>
          <w:rFonts w:ascii="Times New Roman" w:hAnsi="Times New Roman"/>
          <w:i/>
          <w:sz w:val="28"/>
          <w:szCs w:val="28"/>
          <w:lang w:val="uk-UA"/>
        </w:rPr>
        <w:t>Семестр І</w:t>
      </w:r>
      <w:r w:rsidRPr="001C3794">
        <w:rPr>
          <w:rFonts w:ascii="Times New Roman" w:hAnsi="Times New Roman"/>
          <w:i/>
          <w:sz w:val="28"/>
          <w:szCs w:val="28"/>
          <w:lang w:val="en-US"/>
        </w:rPr>
        <w:t>V</w:t>
      </w:r>
    </w:p>
    <w:p w:rsidR="00004CF5" w:rsidRPr="001C3794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>Максимальна кількість балів за семестр 100 балів</w:t>
      </w:r>
    </w:p>
    <w:p w:rsidR="00004CF5" w:rsidRPr="001C3794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>Максимальна кількість балів за екзамен -40 балів</w:t>
      </w:r>
    </w:p>
    <w:p w:rsidR="00004CF5" w:rsidRPr="001C3794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 за </w:t>
      </w:r>
      <w:r w:rsidRPr="001C3794">
        <w:rPr>
          <w:rFonts w:ascii="Times New Roman" w:hAnsi="Times New Roman"/>
          <w:sz w:val="28"/>
          <w:szCs w:val="28"/>
        </w:rPr>
        <w:t xml:space="preserve">2 </w:t>
      </w:r>
      <w:r w:rsidRPr="001C3794">
        <w:rPr>
          <w:rFonts w:ascii="Times New Roman" w:hAnsi="Times New Roman"/>
          <w:sz w:val="28"/>
          <w:szCs w:val="28"/>
          <w:lang w:val="uk-UA"/>
        </w:rPr>
        <w:t>модуля– 60 балів</w:t>
      </w:r>
    </w:p>
    <w:p w:rsidR="00004CF5" w:rsidRPr="001C3794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 xml:space="preserve">аудиторна робота –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балів.</w:t>
      </w:r>
    </w:p>
    <w:p w:rsidR="00004CF5" w:rsidRPr="001C3794" w:rsidRDefault="00004CF5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>практичні роботи –</w:t>
      </w:r>
      <w:r>
        <w:rPr>
          <w:rFonts w:ascii="Times New Roman" w:hAnsi="Times New Roman"/>
          <w:sz w:val="28"/>
          <w:szCs w:val="28"/>
          <w:lang w:val="uk-UA"/>
        </w:rPr>
        <w:t xml:space="preserve">34 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практичні роботи);</w:t>
      </w:r>
    </w:p>
    <w:p w:rsidR="00004CF5" w:rsidRPr="001C3794" w:rsidRDefault="00004CF5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>усне опитування – 12 балів (по 2 бали за 6 тем);</w:t>
      </w:r>
    </w:p>
    <w:p w:rsidR="00004CF5" w:rsidRPr="001C3794" w:rsidRDefault="00004CF5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>тестове опитування -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балу за 6 тем)</w:t>
      </w: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3794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балів (по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C3794">
        <w:rPr>
          <w:rFonts w:ascii="Times New Roman" w:hAnsi="Times New Roman"/>
          <w:sz w:val="28"/>
          <w:szCs w:val="28"/>
          <w:lang w:val="uk-UA"/>
        </w:rPr>
        <w:t xml:space="preserve"> за 6 тем).</w:t>
      </w: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Контрольна робота -2 бали </w:t>
      </w: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40D86">
        <w:rPr>
          <w:rFonts w:ascii="Times New Roman" w:hAnsi="Times New Roman"/>
          <w:b/>
          <w:sz w:val="28"/>
          <w:szCs w:val="28"/>
          <w:lang w:val="uk-UA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004CF5" w:rsidRPr="00940D86" w:rsidTr="00677043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</w:t>
            </w:r>
          </w:p>
        </w:tc>
        <w:tc>
          <w:tcPr>
            <w:tcW w:w="1666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870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870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</w:tr>
      <w:tr w:rsidR="00004CF5" w:rsidRPr="00940D86" w:rsidTr="00677043">
        <w:trPr>
          <w:jc w:val="center"/>
        </w:trPr>
        <w:tc>
          <w:tcPr>
            <w:tcW w:w="6151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843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sz w:val="28"/>
          <w:szCs w:val="28"/>
          <w:lang w:val="uk-UA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04CF5" w:rsidRPr="00940D86" w:rsidRDefault="00004CF5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004CF5" w:rsidRPr="00940D86" w:rsidTr="00677043">
        <w:trPr>
          <w:jc w:val="center"/>
        </w:trPr>
        <w:tc>
          <w:tcPr>
            <w:tcW w:w="3112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95" w:type="dxa"/>
          </w:tcPr>
          <w:p w:rsidR="00004CF5" w:rsidRPr="00940D86" w:rsidRDefault="00004CF5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30-28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27-25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24-22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21-19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18-16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15 і менше правильних відповідей</w:t>
            </w:r>
          </w:p>
        </w:tc>
      </w:tr>
      <w:tr w:rsidR="00004CF5" w:rsidRPr="00940D86" w:rsidTr="00677043">
        <w:trPr>
          <w:jc w:val="center"/>
        </w:trPr>
        <w:tc>
          <w:tcPr>
            <w:tcW w:w="3112" w:type="dxa"/>
            <w:vAlign w:val="center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275" w:type="dxa"/>
          </w:tcPr>
          <w:p w:rsidR="00004CF5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95" w:type="dxa"/>
          </w:tcPr>
          <w:p w:rsidR="00004CF5" w:rsidRPr="00940D86" w:rsidRDefault="00004CF5" w:rsidP="001C3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 правильних відповідей</w:t>
            </w:r>
          </w:p>
        </w:tc>
      </w:tr>
    </w:tbl>
    <w:p w:rsidR="00004CF5" w:rsidRDefault="00004CF5" w:rsidP="001D5E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>9.6. Критерії оцінювання за підсумковою формою контролю.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00E4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двох модулів </w:t>
      </w:r>
      <w:r w:rsidRPr="006D00E4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D00E4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004CF5" w:rsidRPr="006D00E4" w:rsidRDefault="00004CF5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004CF5" w:rsidRPr="006D00E4" w:rsidRDefault="00004CF5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Максимальна кількість - 100 балів.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004CF5" w:rsidRPr="006D00E4" w:rsidRDefault="00004CF5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Фізіологія людини</w:t>
      </w:r>
      <w:r w:rsidRPr="006D00E4">
        <w:rPr>
          <w:rFonts w:ascii="Times New Roman" w:hAnsi="Times New Roman"/>
          <w:b/>
          <w:sz w:val="28"/>
          <w:szCs w:val="28"/>
          <w:lang w:val="uk-UA"/>
        </w:rPr>
        <w:t>, формою семестрового контролю якої є екзамен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004CF5" w:rsidRPr="006D00E4" w:rsidTr="00677043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004CF5" w:rsidRPr="006D00E4" w:rsidTr="00677043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Обов’язкові види навчальної діяльності (робіт)</w:t>
            </w:r>
          </w:p>
        </w:tc>
      </w:tr>
      <w:tr w:rsidR="00004CF5" w:rsidRPr="006D00E4" w:rsidTr="00677043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аудиторна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04CF5" w:rsidRPr="006D00E4" w:rsidTr="00677043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</w:tr>
      <w:tr w:rsidR="00004CF5" w:rsidRPr="006D00E4" w:rsidTr="00677043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004CF5" w:rsidRPr="006D00E4" w:rsidTr="00677043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4CF5" w:rsidRPr="006D00E4" w:rsidTr="00677043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4CF5" w:rsidRPr="006D00E4" w:rsidTr="00677043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04CF5" w:rsidRPr="006D00E4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4C1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004CF5" w:rsidRPr="006D00E4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004CF5" w:rsidRPr="006D00E4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04CF5" w:rsidRPr="006D00E4" w:rsidTr="00677043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види діяльності (робіт)</w:t>
            </w:r>
          </w:p>
        </w:tc>
      </w:tr>
      <w:tr w:rsidR="00004CF5" w:rsidRPr="006D00E4" w:rsidTr="00677043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max 10</w:t>
            </w:r>
          </w:p>
        </w:tc>
      </w:tr>
    </w:tbl>
    <w:p w:rsidR="00004CF5" w:rsidRPr="006D00E4" w:rsidRDefault="00004CF5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>Шкала і критерії оцінювання навчальних досягнень за результатами опанування ОК Фізична реабілітація при захворюваннях опорно-рухового апарату, формою семестрового контролю якої є екзамен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004CF5" w:rsidRPr="006D00E4" w:rsidTr="00677043">
        <w:trPr>
          <w:trHeight w:val="613"/>
        </w:trPr>
        <w:tc>
          <w:tcPr>
            <w:tcW w:w="1701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/Local grade</w:t>
            </w:r>
          </w:p>
        </w:tc>
        <w:tc>
          <w:tcPr>
            <w:tcW w:w="2268" w:type="dxa"/>
            <w:gridSpan w:val="2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ЄКТС</w:t>
            </w:r>
          </w:p>
        </w:tc>
        <w:tc>
          <w:tcPr>
            <w:tcW w:w="3261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шкалою/National grade</w:t>
            </w:r>
          </w:p>
        </w:tc>
        <w:tc>
          <w:tcPr>
            <w:tcW w:w="7087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004CF5" w:rsidRPr="00F87777" w:rsidTr="00677043">
        <w:trPr>
          <w:trHeight w:val="204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excellent</w:t>
            </w:r>
          </w:p>
        </w:tc>
        <w:tc>
          <w:tcPr>
            <w:tcW w:w="3261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004CF5" w:rsidRPr="006D00E4" w:rsidRDefault="00004CF5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</w:t>
            </w:r>
          </w:p>
        </w:tc>
      </w:tr>
      <w:tr w:rsidR="00004CF5" w:rsidRPr="006D00E4" w:rsidTr="00677043">
        <w:trPr>
          <w:trHeight w:val="212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good</w:t>
            </w:r>
          </w:p>
        </w:tc>
        <w:tc>
          <w:tcPr>
            <w:tcW w:w="3261" w:type="dxa"/>
            <w:vMerge w:val="restart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004CF5" w:rsidRPr="006D00E4" w:rsidTr="00677043">
        <w:trPr>
          <w:trHeight w:val="60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навички застосування методів реабілітації на практиці, але недостатньо вміє самостійно мислити.</w:t>
            </w:r>
          </w:p>
        </w:tc>
      </w:tr>
      <w:tr w:rsidR="00004CF5" w:rsidRPr="00F87777" w:rsidTr="00677043">
        <w:trPr>
          <w:trHeight w:val="245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satisfactory</w:t>
            </w:r>
          </w:p>
        </w:tc>
        <w:tc>
          <w:tcPr>
            <w:tcW w:w="3261" w:type="dxa"/>
            <w:vMerge w:val="restart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004CF5" w:rsidRPr="006D00E4" w:rsidRDefault="00004CF5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знає основні теми змістових модулів, має уявлення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фізіологічні функції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04CF5" w:rsidRPr="006D00E4" w:rsidTr="00677043">
        <w:trPr>
          <w:trHeight w:val="60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004CF5" w:rsidRPr="006D00E4" w:rsidTr="00677043">
        <w:trPr>
          <w:trHeight w:val="291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fail</w:t>
            </w:r>
          </w:p>
        </w:tc>
        <w:tc>
          <w:tcPr>
            <w:tcW w:w="3261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004CF5" w:rsidRPr="006D00E4" w:rsidTr="00677043">
        <w:trPr>
          <w:trHeight w:val="137"/>
        </w:trPr>
        <w:tc>
          <w:tcPr>
            <w:tcW w:w="1701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004CF5" w:rsidRPr="006D00E4" w:rsidRDefault="00004CF5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004CF5" w:rsidRPr="006D00E4" w:rsidRDefault="00004CF5" w:rsidP="00281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CF5" w:rsidRDefault="00004CF5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CF5" w:rsidRPr="003721CF" w:rsidRDefault="00004CF5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004CF5" w:rsidRPr="00281B79" w:rsidRDefault="00004CF5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A2FEE">
        <w:rPr>
          <w:rFonts w:ascii="Times New Roman" w:hAnsi="Times New Roman"/>
          <w:sz w:val="28"/>
          <w:szCs w:val="28"/>
          <w:lang w:val="uk-UA"/>
        </w:rPr>
        <w:t>Фізіологія. 3а редакцією проф. В.Г.Шевчука. Вінниця: Нова книга,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- 4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 c.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2. Фізіологія людини. Вільям Ф.Ганонг. Переклад з англ. Львів: БаК, 2002 – 784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человека: в 3-х томах. Перевод с англ. Под ред. Р.Шмидта и Г.Тевса. М: Мир,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1996, 2005. – 876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Медицинская физиология. А.К.Гайтон, Дж.Э.Холл. Перевод с английского. М.: Логосфера,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2008. – 1296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Textbook of medical physiology. Arthur C. Guyton, John E. Hall, 11th ed. 2006. – 1116 p.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человека. Под ред. В.М.Покровского, Г.Ф.Коротько. В 2-х томах. – М.: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Медицина, 199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Т.1 – 448с., Т.2 –368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7A2FEE">
        <w:rPr>
          <w:rFonts w:ascii="Times New Roman" w:hAnsi="Times New Roman"/>
          <w:sz w:val="28"/>
          <w:szCs w:val="28"/>
          <w:lang w:val="uk-UA"/>
        </w:rPr>
        <w:t>. Українсько-англійський ілюстрований медичний словник Дорланда (переклад 30-го,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американського видання). У двох томах. – Львів: „Наутілус”. – 2007. – 2272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Мороз В.М., Братусь Н.В., Власенко О.В. та ін. Фізіологія нервової системи.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посібник для медичних вузів. – Вінниця-Київ. – 2001. – 213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A2FEE">
        <w:rPr>
          <w:rFonts w:ascii="Times New Roman" w:hAnsi="Times New Roman"/>
          <w:sz w:val="28"/>
          <w:szCs w:val="28"/>
          <w:lang w:val="uk-UA"/>
        </w:rPr>
        <w:t>. Основы физиологии человека. Под ред. Б.И.Ткаченко. В 2-х томах. СПб., 1994. Т.1 – 567с.,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Т.2 – 413с.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Агаджанян Н.А., Смирнов В.М. Нормальная физиология: Ученик для студентов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медицинских вузов.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М.: ООО „Медицинское информационное агенство”. – 2007. – 520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Мищенко В.М., Мищенко И.В. Физиология системы гемостаза. – Полтава. – ООО „АСМИ”.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2003. –124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Нормальная физиологи: Курс физиологии функциональных систем/Под ред. К.В. Судакова.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Москва: Медицинское информационное агентство. – 718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В.И. Филимонов, Руководство по общей и клинической физиологии. -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Медицинское информационное агентство, 2002. – 958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Коробков А.В., Чеснокова С.А. Атлас по нормальной физиологии/Под ред. Н.А.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Агаджаняна. – Москва: Высшая школа, 1986. – 398 с.</w:t>
      </w:r>
    </w:p>
    <w:p w:rsidR="00004CF5" w:rsidRPr="007A2FEE" w:rsidRDefault="00004CF5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Практикум по нормальной физиологии/Под ред. П.А. Агаджаняна, А.В. Коровкова.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Москва: Высшая школа, 1983.</w:t>
      </w:r>
    </w:p>
    <w:p w:rsidR="00004CF5" w:rsidRPr="006D69C8" w:rsidRDefault="00004CF5" w:rsidP="007A2FE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6D69C8">
        <w:rPr>
          <w:rFonts w:ascii="Times New Roman" w:hAnsi="Times New Roman"/>
          <w:i/>
          <w:sz w:val="28"/>
          <w:szCs w:val="28"/>
          <w:lang w:val="uk-UA"/>
        </w:rPr>
        <w:t>Додаткова: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7A2FEE">
        <w:rPr>
          <w:rFonts w:ascii="Times New Roman" w:hAnsi="Times New Roman"/>
          <w:sz w:val="28"/>
          <w:szCs w:val="28"/>
          <w:lang w:val="uk-UA"/>
        </w:rPr>
        <w:t>. Руководство к практическим занятиям по физиологии /Под ред. Г.И. Косицкого, В.Г.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Полянцова. – Москва: Медицина, 1988.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7A2FEE">
        <w:rPr>
          <w:rFonts w:ascii="Times New Roman" w:hAnsi="Times New Roman"/>
          <w:sz w:val="28"/>
          <w:szCs w:val="28"/>
          <w:lang w:val="uk-UA"/>
        </w:rPr>
        <w:t>. Безруких М.М. и др. Возрастная физиология. – Москва: Издательский центр „Академия”,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2002.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центральной нервной системы/Под ред. Т.В. Алейникова. - Ростов-на-Дону: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Феникс,2000.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7A2FEE">
        <w:rPr>
          <w:rFonts w:ascii="Times New Roman" w:hAnsi="Times New Roman"/>
          <w:sz w:val="28"/>
          <w:szCs w:val="28"/>
          <w:lang w:val="uk-UA"/>
        </w:rPr>
        <w:t>. Батуев А.С. Высшая нервная деятельность. – Москва: Высшая школа, 1991.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Данилова Н.Н., Крилова А.Л., Физиология высшей нервной деятельности. – Ростов-наДону: Феникс,1999.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Корольчук М.С. Психофізіологія діяльності. – Київ: Ельга, Ніка центр, 2003.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Константинов А.И. Основы сравнительной физиологии сенсорных систем. – Ленинград: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ЛГУ, 1980.</w:t>
      </w:r>
    </w:p>
    <w:p w:rsidR="00004CF5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Глазырина Л.В. Механизмы регуляции вегетативных функций организма. –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Высшая школа,1983.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Уэст Дж. Физиология дыхания. Основы.: Пер. с англ. – Москва: Мир, 1988. – 200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. Морган Д., Хеллер Л. Физиология сердечно-сосудистой системы: Пер. с англ. –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A2FEE">
        <w:rPr>
          <w:rFonts w:ascii="Times New Roman" w:hAnsi="Times New Roman"/>
          <w:sz w:val="28"/>
          <w:szCs w:val="28"/>
          <w:lang w:val="uk-UA"/>
        </w:rPr>
        <w:t>анктПетербург:Питер. – 2000. – 256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7A2FEE">
        <w:rPr>
          <w:rFonts w:ascii="Times New Roman" w:hAnsi="Times New Roman"/>
          <w:sz w:val="28"/>
          <w:szCs w:val="28"/>
          <w:lang w:val="uk-UA"/>
        </w:rPr>
        <w:t>. Вандер А. Физиология почек: Пер. с англ.- Санкт-Петербург: Питер. – 2000. – 283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7A2FEE">
        <w:rPr>
          <w:rFonts w:ascii="Times New Roman" w:hAnsi="Times New Roman"/>
          <w:sz w:val="28"/>
          <w:szCs w:val="28"/>
          <w:lang w:val="uk-UA"/>
        </w:rPr>
        <w:t>. Теппермен Дж, Теппермен Х. Физиология обмена веществ и эндокринной системы: Пер.с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англ. –Москва: Мир, 1989. – 653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7A2FEE">
        <w:rPr>
          <w:rFonts w:ascii="Times New Roman" w:hAnsi="Times New Roman"/>
          <w:sz w:val="28"/>
          <w:szCs w:val="28"/>
          <w:lang w:val="uk-UA"/>
        </w:rPr>
        <w:t>. Ходжкин А. Нервный импульс: Пер. с англ. – Москва: Мир, 1965. – 125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7A2FEE">
        <w:rPr>
          <w:rFonts w:ascii="Times New Roman" w:hAnsi="Times New Roman"/>
          <w:sz w:val="28"/>
          <w:szCs w:val="28"/>
          <w:lang w:val="uk-UA"/>
        </w:rPr>
        <w:t>. Хухо Ф. Нейрохимия. Основы и принципы: Пер. с англ. – Москва: Мир, 1990. – 384 с.</w:t>
      </w:r>
    </w:p>
    <w:p w:rsidR="00004CF5" w:rsidRPr="007A2FEE" w:rsidRDefault="00004CF5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Медична освіта у світі та в Україні. Затверджено МОЗ України як навчальний посібник для</w:t>
      </w:r>
    </w:p>
    <w:p w:rsidR="00004CF5" w:rsidRPr="004D780C" w:rsidRDefault="00004CF5" w:rsidP="004D780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викладачів, магістрів, аспірантів, студентів. Київ.</w:t>
      </w:r>
      <w:r>
        <w:rPr>
          <w:rFonts w:ascii="Times New Roman" w:hAnsi="Times New Roman"/>
          <w:sz w:val="28"/>
          <w:szCs w:val="28"/>
          <w:lang w:val="uk-UA"/>
        </w:rPr>
        <w:t xml:space="preserve"> – Книга плюс. – 2005. – 383 с.</w:t>
      </w:r>
    </w:p>
    <w:p w:rsidR="00004CF5" w:rsidRDefault="00004CF5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D780C"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004CF5" w:rsidRPr="004D780C" w:rsidRDefault="00004CF5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https://www.researchgate.net/publication/317233826_Fiziologia_krovoobigu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CF5" w:rsidRDefault="00004CF5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https://www.bestreferat.ru/referat-124667.html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CF5" w:rsidRDefault="00004CF5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https://pidru4niki.com/80586/meditsina/fiziologiya</w:t>
        </w:r>
      </w:hyperlink>
    </w:p>
    <w:p w:rsidR="00004CF5" w:rsidRPr="001328B8" w:rsidRDefault="00004CF5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https://xn--80adi8aaufcj8j.xn--j1amh/testbase/base/21/35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04CF5" w:rsidRPr="001328B8" w:rsidSect="00C01225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2E3"/>
    <w:multiLevelType w:val="hybridMultilevel"/>
    <w:tmpl w:val="DACAF67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3A63"/>
    <w:multiLevelType w:val="multilevel"/>
    <w:tmpl w:val="5C0A606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6BD6810"/>
    <w:multiLevelType w:val="multilevel"/>
    <w:tmpl w:val="E5FCA11A"/>
    <w:lvl w:ilvl="0">
      <w:start w:val="4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 w:hint="default"/>
      </w:rPr>
    </w:lvl>
  </w:abstractNum>
  <w:abstractNum w:abstractNumId="5">
    <w:nsid w:val="38055A72"/>
    <w:multiLevelType w:val="multilevel"/>
    <w:tmpl w:val="1E26DC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F61F48"/>
    <w:multiLevelType w:val="multilevel"/>
    <w:tmpl w:val="783044E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8">
    <w:nsid w:val="49840C10"/>
    <w:multiLevelType w:val="hybridMultilevel"/>
    <w:tmpl w:val="1F52D382"/>
    <w:lvl w:ilvl="0" w:tplc="1018A81E">
      <w:start w:val="1"/>
      <w:numFmt w:val="decimal"/>
      <w:lvlText w:val="%1"/>
      <w:lvlJc w:val="left"/>
      <w:pPr>
        <w:ind w:left="21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  <w:rPr>
        <w:rFonts w:cs="Times New Roman"/>
      </w:rPr>
    </w:lvl>
  </w:abstractNum>
  <w:abstractNum w:abstractNumId="9">
    <w:nsid w:val="4CD13D3C"/>
    <w:multiLevelType w:val="multilevel"/>
    <w:tmpl w:val="1EBC7B8E"/>
    <w:lvl w:ilvl="0">
      <w:start w:val="1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3BC27C4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1">
    <w:nsid w:val="5B021E92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2">
    <w:nsid w:val="71922DB6"/>
    <w:multiLevelType w:val="multilevel"/>
    <w:tmpl w:val="858249BE"/>
    <w:lvl w:ilvl="0">
      <w:start w:val="5"/>
      <w:numFmt w:val="decimal"/>
      <w:lvlText w:val="%1."/>
      <w:lvlJc w:val="left"/>
      <w:pPr>
        <w:ind w:left="18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3" w:hanging="2160"/>
      </w:pPr>
      <w:rPr>
        <w:rFonts w:cs="Times New Roman" w:hint="default"/>
      </w:rPr>
    </w:lvl>
  </w:abstractNum>
  <w:abstractNum w:abstractNumId="13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3"/>
    <w:rsid w:val="00004CF5"/>
    <w:rsid w:val="00024D31"/>
    <w:rsid w:val="00081482"/>
    <w:rsid w:val="000B0620"/>
    <w:rsid w:val="000F4124"/>
    <w:rsid w:val="001328B8"/>
    <w:rsid w:val="001552EA"/>
    <w:rsid w:val="001713FA"/>
    <w:rsid w:val="00180C60"/>
    <w:rsid w:val="001C254D"/>
    <w:rsid w:val="001C2692"/>
    <w:rsid w:val="001C3794"/>
    <w:rsid w:val="001D5ECC"/>
    <w:rsid w:val="00221ECA"/>
    <w:rsid w:val="002350E2"/>
    <w:rsid w:val="002521A3"/>
    <w:rsid w:val="00281B79"/>
    <w:rsid w:val="00284230"/>
    <w:rsid w:val="0028790C"/>
    <w:rsid w:val="002A09E1"/>
    <w:rsid w:val="002F1206"/>
    <w:rsid w:val="00312F0C"/>
    <w:rsid w:val="00324F42"/>
    <w:rsid w:val="003276FD"/>
    <w:rsid w:val="003568B8"/>
    <w:rsid w:val="00357CCF"/>
    <w:rsid w:val="003721CF"/>
    <w:rsid w:val="003B0593"/>
    <w:rsid w:val="003C3E9B"/>
    <w:rsid w:val="003F1F51"/>
    <w:rsid w:val="00414DD2"/>
    <w:rsid w:val="0042685E"/>
    <w:rsid w:val="00477A3E"/>
    <w:rsid w:val="004C1128"/>
    <w:rsid w:val="004C1ABA"/>
    <w:rsid w:val="004D780C"/>
    <w:rsid w:val="00530E9D"/>
    <w:rsid w:val="005532D6"/>
    <w:rsid w:val="0055396A"/>
    <w:rsid w:val="00555B8D"/>
    <w:rsid w:val="00564723"/>
    <w:rsid w:val="005822A3"/>
    <w:rsid w:val="005A0177"/>
    <w:rsid w:val="005D580C"/>
    <w:rsid w:val="005F278C"/>
    <w:rsid w:val="00601091"/>
    <w:rsid w:val="006104A6"/>
    <w:rsid w:val="006738FA"/>
    <w:rsid w:val="00677043"/>
    <w:rsid w:val="00685E17"/>
    <w:rsid w:val="006B7B35"/>
    <w:rsid w:val="006C21C1"/>
    <w:rsid w:val="006D00E4"/>
    <w:rsid w:val="006D69C8"/>
    <w:rsid w:val="006E464C"/>
    <w:rsid w:val="006F6C7F"/>
    <w:rsid w:val="007104CA"/>
    <w:rsid w:val="00734CB1"/>
    <w:rsid w:val="007A2FEE"/>
    <w:rsid w:val="007B5603"/>
    <w:rsid w:val="007C338F"/>
    <w:rsid w:val="0083308D"/>
    <w:rsid w:val="00844424"/>
    <w:rsid w:val="008B6196"/>
    <w:rsid w:val="008D0329"/>
    <w:rsid w:val="00940D86"/>
    <w:rsid w:val="0096406E"/>
    <w:rsid w:val="00970B5C"/>
    <w:rsid w:val="00990A79"/>
    <w:rsid w:val="009A3D50"/>
    <w:rsid w:val="009B1431"/>
    <w:rsid w:val="009C31B1"/>
    <w:rsid w:val="00A03FF7"/>
    <w:rsid w:val="00A33B93"/>
    <w:rsid w:val="00A44881"/>
    <w:rsid w:val="00AB0A77"/>
    <w:rsid w:val="00B115D0"/>
    <w:rsid w:val="00B41DEC"/>
    <w:rsid w:val="00B57DD6"/>
    <w:rsid w:val="00B8083A"/>
    <w:rsid w:val="00BB3401"/>
    <w:rsid w:val="00BD1B41"/>
    <w:rsid w:val="00BE309F"/>
    <w:rsid w:val="00C01225"/>
    <w:rsid w:val="00C27FFA"/>
    <w:rsid w:val="00C31BA0"/>
    <w:rsid w:val="00C40D50"/>
    <w:rsid w:val="00CD693C"/>
    <w:rsid w:val="00CF02FD"/>
    <w:rsid w:val="00D2492A"/>
    <w:rsid w:val="00D54DD9"/>
    <w:rsid w:val="00D96C30"/>
    <w:rsid w:val="00DD39D0"/>
    <w:rsid w:val="00DE15D4"/>
    <w:rsid w:val="00DF6084"/>
    <w:rsid w:val="00E35179"/>
    <w:rsid w:val="00E602C9"/>
    <w:rsid w:val="00E60B93"/>
    <w:rsid w:val="00E846B9"/>
    <w:rsid w:val="00EA5097"/>
    <w:rsid w:val="00EF1526"/>
    <w:rsid w:val="00EF453B"/>
    <w:rsid w:val="00EF7B3B"/>
    <w:rsid w:val="00F07804"/>
    <w:rsid w:val="00F85766"/>
    <w:rsid w:val="00F87777"/>
    <w:rsid w:val="00FB7051"/>
    <w:rsid w:val="00FD3A1E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ListParagraph">
    <w:name w:val="List Paragraph"/>
    <w:basedOn w:val="Normal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B41DEC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8D0329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0329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713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13FA"/>
    <w:rPr>
      <w:rFonts w:ascii="Consolas" w:hAnsi="Consolas" w:cs="Consolas"/>
      <w:sz w:val="21"/>
      <w:szCs w:val="21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40D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D86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7233826_Fiziologia_krovoobi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akarpyhina7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769" TargetMode="External"/><Relationship Id="rId11" Type="http://schemas.openxmlformats.org/officeDocument/2006/relationships/hyperlink" Target="https://xn--80adi8aaufcj8j.xn--j1amh/testbase/base/21/3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idru4niki.com/80586/meditsina/fizi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1246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19</Pages>
  <Words>3929</Words>
  <Characters>22398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Lozinska</cp:lastModifiedBy>
  <cp:revision>21</cp:revision>
  <cp:lastPrinted>2021-09-01T07:40:00Z</cp:lastPrinted>
  <dcterms:created xsi:type="dcterms:W3CDTF">2020-10-16T09:31:00Z</dcterms:created>
  <dcterms:modified xsi:type="dcterms:W3CDTF">2021-09-02T07:53:00Z</dcterms:modified>
</cp:coreProperties>
</file>