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EE" w:rsidRPr="00107C1E" w:rsidRDefault="008D76EE" w:rsidP="0029241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7C1E">
        <w:rPr>
          <w:rFonts w:ascii="Times New Roman" w:hAnsi="Times New Roman"/>
          <w:b/>
          <w:sz w:val="24"/>
          <w:szCs w:val="24"/>
          <w:lang w:val="uk-UA"/>
        </w:rPr>
        <w:t xml:space="preserve">Питання до </w:t>
      </w:r>
      <w:r>
        <w:rPr>
          <w:rFonts w:ascii="Times New Roman" w:hAnsi="Times New Roman"/>
          <w:b/>
          <w:sz w:val="24"/>
          <w:szCs w:val="24"/>
          <w:lang w:val="uk-UA"/>
        </w:rPr>
        <w:t>заліку</w:t>
      </w:r>
      <w:r w:rsidRPr="00107C1E">
        <w:rPr>
          <w:rFonts w:ascii="Times New Roman" w:hAnsi="Times New Roman"/>
          <w:b/>
          <w:sz w:val="24"/>
          <w:szCs w:val="24"/>
          <w:lang w:val="uk-UA"/>
        </w:rPr>
        <w:t xml:space="preserve"> з «Історії художньої культури» (3 курс)</w:t>
      </w:r>
    </w:p>
    <w:p w:rsidR="008D76EE" w:rsidRPr="00107C1E" w:rsidRDefault="008D76EE" w:rsidP="0029241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76EE" w:rsidRPr="00107C1E" w:rsidRDefault="008D76EE" w:rsidP="00292417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1. Поняття культури та його сутність. Структура культури.</w:t>
      </w:r>
    </w:p>
    <w:p w:rsidR="008D76EE" w:rsidRPr="00107C1E" w:rsidRDefault="008D76EE" w:rsidP="00292417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2. Особливості духовної культури первісн</w:t>
      </w:r>
      <w:r>
        <w:rPr>
          <w:rFonts w:ascii="Times New Roman" w:hAnsi="Times New Roman"/>
          <w:sz w:val="24"/>
          <w:szCs w:val="24"/>
          <w:lang w:val="uk-UA"/>
        </w:rPr>
        <w:t>ого суспільства</w:t>
      </w:r>
      <w:r w:rsidRPr="00107C1E">
        <w:rPr>
          <w:rFonts w:ascii="Times New Roman" w:hAnsi="Times New Roman"/>
          <w:sz w:val="24"/>
          <w:szCs w:val="24"/>
          <w:lang w:val="uk-UA"/>
        </w:rPr>
        <w:t>.</w:t>
      </w:r>
    </w:p>
    <w:p w:rsidR="008D76EE" w:rsidRPr="00107C1E" w:rsidRDefault="008D76EE" w:rsidP="00292417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3. Авторські концепції культури.</w:t>
      </w:r>
    </w:p>
    <w:p w:rsidR="008D76EE" w:rsidRPr="00107C1E" w:rsidRDefault="008D76EE" w:rsidP="00292417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4. Міфи як джерело вивчення давньої культури людства.</w:t>
      </w:r>
    </w:p>
    <w:p w:rsidR="008D76EE" w:rsidRPr="00107C1E" w:rsidRDefault="008D76EE" w:rsidP="00292417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5. Духовна культура Стародавнього Єгипту.</w:t>
      </w:r>
    </w:p>
    <w:p w:rsidR="008D76EE" w:rsidRPr="00107C1E" w:rsidRDefault="008D76EE" w:rsidP="00292417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6. Антична література.</w:t>
      </w:r>
    </w:p>
    <w:p w:rsidR="008D76EE" w:rsidRPr="00107C1E" w:rsidRDefault="008D76EE" w:rsidP="00B714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7. Форми первісної комунікації.</w:t>
      </w:r>
    </w:p>
    <w:p w:rsidR="008D76EE" w:rsidRPr="00107C1E" w:rsidRDefault="008D76EE" w:rsidP="00157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8. Антична архітектура.</w:t>
      </w:r>
    </w:p>
    <w:p w:rsidR="008D76EE" w:rsidRPr="00107C1E" w:rsidRDefault="008D76EE" w:rsidP="00E96D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9. Іконопис – провідний напрям візантійського мистецтва.</w:t>
      </w:r>
    </w:p>
    <w:p w:rsidR="008D76EE" w:rsidRPr="00107C1E" w:rsidRDefault="008D76EE" w:rsidP="00E96D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10. Антропоморфізм релігійно-міфологічних уявлень стародавніх греків та римлян.</w:t>
      </w:r>
    </w:p>
    <w:p w:rsidR="008D76EE" w:rsidRPr="00107C1E" w:rsidRDefault="008D76EE" w:rsidP="00E96D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11. Образотворче та музичне мистецтво Стародавньої Греції.</w:t>
      </w:r>
    </w:p>
    <w:p w:rsidR="008D76EE" w:rsidRPr="00107C1E" w:rsidRDefault="008D76EE" w:rsidP="00E96D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12. Культурна спадщина стародавніх цивілізацій Месопотамії.</w:t>
      </w:r>
    </w:p>
    <w:p w:rsidR="008D76EE" w:rsidRPr="00107C1E" w:rsidRDefault="008D76EE" w:rsidP="00E96D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13. Художня культура Візантії.</w:t>
      </w:r>
    </w:p>
    <w:p w:rsidR="008D76EE" w:rsidRPr="00107C1E" w:rsidRDefault="008D76EE" w:rsidP="00E96D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14. Культурно-історичне значення Візантійської імперії.</w:t>
      </w:r>
    </w:p>
    <w:p w:rsidR="008D76EE" w:rsidRPr="00107C1E" w:rsidRDefault="008D76EE" w:rsidP="00E96D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15. Художні досягнення давньоєгипетської цивілізації.</w:t>
      </w:r>
    </w:p>
    <w:p w:rsidR="008D76EE" w:rsidRPr="00107C1E" w:rsidRDefault="008D76EE" w:rsidP="00E96D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16. Періодизація давньогрецької культури.</w:t>
      </w:r>
    </w:p>
    <w:p w:rsidR="008D76EE" w:rsidRPr="00107C1E" w:rsidRDefault="008D76EE" w:rsidP="00637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17. Гедоністично-розважальне начало культури Стародавнього Риму.</w:t>
      </w:r>
    </w:p>
    <w:p w:rsidR="008D76EE" w:rsidRPr="00107C1E" w:rsidRDefault="008D76EE" w:rsidP="006377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18. Особливості та досягнення культури Стародавнього Риму.</w:t>
      </w:r>
    </w:p>
    <w:p w:rsidR="008D76EE" w:rsidRPr="00107C1E" w:rsidRDefault="008D76EE" w:rsidP="005B6598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19. Місце античності в історії світової культури.</w:t>
      </w:r>
    </w:p>
    <w:p w:rsidR="008D76EE" w:rsidRPr="00107C1E" w:rsidRDefault="008D76EE" w:rsidP="005B6598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20. Античний театр та його роль у формуванні культури суспільства.</w:t>
      </w:r>
    </w:p>
    <w:p w:rsidR="008D76EE" w:rsidRPr="00107C1E" w:rsidRDefault="008D76EE" w:rsidP="005B6598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21. Розвиток античної науки та освіти.</w:t>
      </w:r>
    </w:p>
    <w:p w:rsidR="008D76EE" w:rsidRPr="00107C1E" w:rsidRDefault="008D76EE" w:rsidP="005B6598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 xml:space="preserve">22. </w:t>
      </w:r>
      <w:r w:rsidRPr="00107C1E">
        <w:rPr>
          <w:rFonts w:ascii="Times New Roman" w:hAnsi="Times New Roman"/>
          <w:sz w:val="24"/>
          <w:szCs w:val="24"/>
        </w:rPr>
        <w:t>Інтерактивний характер античної культури: відкритість, комунікація, запозичення.</w:t>
      </w:r>
    </w:p>
    <w:p w:rsidR="008D76EE" w:rsidRPr="00107C1E" w:rsidRDefault="008D76EE" w:rsidP="00AA0F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 xml:space="preserve">23. </w:t>
      </w:r>
      <w:r w:rsidRPr="00107C1E">
        <w:rPr>
          <w:rFonts w:ascii="Times New Roman" w:hAnsi="Times New Roman"/>
          <w:sz w:val="24"/>
          <w:szCs w:val="24"/>
        </w:rPr>
        <w:t>Внесок цивілізацій Стародавнього Сходу у світову культуру.</w:t>
      </w:r>
    </w:p>
    <w:p w:rsidR="008D76EE" w:rsidRPr="00107C1E" w:rsidRDefault="008D76EE" w:rsidP="002015EA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24. Первісність як точка відліку історії. Періодизація первісної культури.</w:t>
      </w:r>
    </w:p>
    <w:p w:rsidR="008D76EE" w:rsidRPr="00107C1E" w:rsidRDefault="008D76EE" w:rsidP="000277EC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25. Історія християнської церкви.</w:t>
      </w:r>
    </w:p>
    <w:p w:rsidR="008D76EE" w:rsidRPr="00107C1E" w:rsidRDefault="008D76EE" w:rsidP="00292417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26. Романський і готичний художні стилі та їх національні різновиди.</w:t>
      </w:r>
    </w:p>
    <w:p w:rsidR="008D76EE" w:rsidRPr="00107C1E" w:rsidRDefault="008D76EE" w:rsidP="00292417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27. Теоцентричний характер культури Середньовіччя.</w:t>
      </w:r>
    </w:p>
    <w:p w:rsidR="008D76EE" w:rsidRPr="00107C1E" w:rsidRDefault="008D76EE" w:rsidP="00292417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28. Особливості розвитку середньовічного мистецтва.</w:t>
      </w:r>
    </w:p>
    <w:p w:rsidR="008D76EE" w:rsidRPr="00107C1E" w:rsidRDefault="008D76EE" w:rsidP="00292417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29. Європейський культурний регіон. Його особливості та історичні етапи розвитку.</w:t>
      </w:r>
    </w:p>
    <w:p w:rsidR="008D76EE" w:rsidRPr="00107C1E" w:rsidRDefault="008D76EE" w:rsidP="00292417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30. Історико-культурне значення Середніх віків для Європи.</w:t>
      </w:r>
    </w:p>
    <w:p w:rsidR="008D76EE" w:rsidRPr="00107C1E" w:rsidRDefault="008D76EE" w:rsidP="00292417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 xml:space="preserve">31. </w:t>
      </w:r>
      <w:r w:rsidRPr="00107C1E">
        <w:rPr>
          <w:rFonts w:ascii="Times New Roman" w:hAnsi="Times New Roman"/>
          <w:sz w:val="24"/>
          <w:szCs w:val="24"/>
        </w:rPr>
        <w:t>Субкультури Середньовіччя: релігійна, бюргерська, рицарська, народна.</w:t>
      </w:r>
    </w:p>
    <w:p w:rsidR="008D76EE" w:rsidRPr="00107C1E" w:rsidRDefault="008D76EE" w:rsidP="000B07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 xml:space="preserve">32. </w:t>
      </w:r>
      <w:r w:rsidRPr="00107C1E">
        <w:rPr>
          <w:rFonts w:ascii="Times New Roman" w:hAnsi="Times New Roman"/>
          <w:sz w:val="24"/>
          <w:szCs w:val="24"/>
        </w:rPr>
        <w:t>Особливості ісламської художньої культури.</w:t>
      </w:r>
    </w:p>
    <w:p w:rsidR="008D76EE" w:rsidRPr="00107C1E" w:rsidRDefault="008D76EE" w:rsidP="000B07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 xml:space="preserve">33. </w:t>
      </w:r>
      <w:r w:rsidRPr="00107C1E">
        <w:rPr>
          <w:rFonts w:ascii="Times New Roman" w:hAnsi="Times New Roman"/>
          <w:sz w:val="24"/>
          <w:szCs w:val="24"/>
        </w:rPr>
        <w:t>Іслам як світова релігія та його вплив на культуру.</w:t>
      </w:r>
    </w:p>
    <w:p w:rsidR="008D76EE" w:rsidRPr="00107C1E" w:rsidRDefault="008D76EE" w:rsidP="000B07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>34. Форми культури: елітарна, народна та масова.</w:t>
      </w:r>
    </w:p>
    <w:p w:rsidR="008D76EE" w:rsidRPr="008548C9" w:rsidRDefault="008D76EE" w:rsidP="000B07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  <w:lang w:val="uk-UA"/>
        </w:rPr>
        <w:t xml:space="preserve">35. </w:t>
      </w:r>
      <w:r w:rsidRPr="008548C9">
        <w:rPr>
          <w:rFonts w:ascii="Times New Roman" w:hAnsi="Times New Roman"/>
          <w:sz w:val="24"/>
          <w:szCs w:val="24"/>
          <w:lang w:val="uk-UA"/>
        </w:rPr>
        <w:t>Розвиток освіти та науки в середньовічній Європі.</w:t>
      </w:r>
    </w:p>
    <w:p w:rsidR="008D76EE" w:rsidRPr="008548C9" w:rsidRDefault="008D76EE" w:rsidP="000B0757">
      <w:pPr>
        <w:pStyle w:val="BodyText"/>
        <w:spacing w:after="0"/>
        <w:jc w:val="both"/>
        <w:rPr>
          <w:lang w:eastAsia="en-US"/>
        </w:rPr>
      </w:pPr>
      <w:r w:rsidRPr="008548C9">
        <w:t xml:space="preserve">36. </w:t>
      </w:r>
      <w:r w:rsidRPr="008548C9">
        <w:rPr>
          <w:lang w:eastAsia="en-US"/>
        </w:rPr>
        <w:t>Етнічні релігії Сходу та їх вплив на культуру.</w:t>
      </w:r>
    </w:p>
    <w:p w:rsidR="008D76EE" w:rsidRPr="008548C9" w:rsidRDefault="008D76EE" w:rsidP="000B0757">
      <w:pPr>
        <w:pStyle w:val="BodyText"/>
        <w:spacing w:after="0"/>
        <w:jc w:val="both"/>
        <w:rPr>
          <w:lang w:eastAsia="en-US"/>
        </w:rPr>
      </w:pPr>
      <w:r w:rsidRPr="008548C9">
        <w:rPr>
          <w:lang w:eastAsia="en-US"/>
        </w:rPr>
        <w:t>37. Видо-жанрове розмаїття середньовічного театру.</w:t>
      </w:r>
    </w:p>
    <w:p w:rsidR="008D76EE" w:rsidRPr="008548C9" w:rsidRDefault="008D76EE" w:rsidP="00102515">
      <w:pPr>
        <w:pStyle w:val="BodyText"/>
        <w:spacing w:after="0"/>
        <w:jc w:val="both"/>
        <w:rPr>
          <w:lang w:eastAsia="en-US"/>
        </w:rPr>
      </w:pPr>
      <w:r w:rsidRPr="008548C9">
        <w:rPr>
          <w:lang w:eastAsia="en-US"/>
        </w:rPr>
        <w:t xml:space="preserve">38. </w:t>
      </w:r>
      <w:r w:rsidRPr="008548C9">
        <w:t>Історична типологія культури.</w:t>
      </w:r>
    </w:p>
    <w:p w:rsidR="008D76EE" w:rsidRPr="008548C9" w:rsidRDefault="008D76EE" w:rsidP="00102515">
      <w:pPr>
        <w:pStyle w:val="BodyText"/>
        <w:spacing w:after="0"/>
        <w:jc w:val="both"/>
      </w:pPr>
      <w:r w:rsidRPr="008548C9">
        <w:t>39. Традиції духовної культури Японії.</w:t>
      </w:r>
    </w:p>
    <w:p w:rsidR="008D76EE" w:rsidRPr="008548C9" w:rsidRDefault="008D76EE" w:rsidP="00102515">
      <w:pPr>
        <w:pStyle w:val="BodyText"/>
        <w:spacing w:after="0"/>
        <w:jc w:val="both"/>
      </w:pPr>
      <w:r w:rsidRPr="008548C9">
        <w:t>40. Планетарна єдність та територіальна багатоманітність світової культури.</w:t>
      </w:r>
    </w:p>
    <w:p w:rsidR="008D76EE" w:rsidRPr="008548C9" w:rsidRDefault="008D76EE" w:rsidP="00BB67FB">
      <w:pPr>
        <w:pStyle w:val="BodyText"/>
        <w:spacing w:after="0"/>
        <w:jc w:val="both"/>
      </w:pPr>
      <w:r w:rsidRPr="008548C9">
        <w:t>41. Буддизм як світова релігія та його вплив на культуру.</w:t>
      </w:r>
    </w:p>
    <w:p w:rsidR="008D76EE" w:rsidRPr="008548C9" w:rsidRDefault="008D76EE" w:rsidP="00F02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48C9">
        <w:rPr>
          <w:rFonts w:ascii="Times New Roman" w:hAnsi="Times New Roman"/>
          <w:sz w:val="24"/>
          <w:szCs w:val="24"/>
        </w:rPr>
        <w:t xml:space="preserve">42. </w:t>
      </w:r>
      <w:r w:rsidRPr="008548C9">
        <w:rPr>
          <w:rFonts w:ascii="Times New Roman" w:hAnsi="Times New Roman"/>
          <w:sz w:val="24"/>
          <w:szCs w:val="24"/>
          <w:lang w:val="uk-UA"/>
        </w:rPr>
        <w:t>Культурні здобутки Стародавнього Китаю.</w:t>
      </w:r>
    </w:p>
    <w:p w:rsidR="008D76EE" w:rsidRPr="00107C1E" w:rsidRDefault="008D76EE" w:rsidP="002906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48C9">
        <w:rPr>
          <w:rFonts w:ascii="Times New Roman" w:hAnsi="Times New Roman"/>
          <w:sz w:val="24"/>
          <w:szCs w:val="24"/>
        </w:rPr>
        <w:t>43. Середньовічна</w:t>
      </w:r>
      <w:r w:rsidRPr="00107C1E">
        <w:rPr>
          <w:rFonts w:ascii="Times New Roman" w:hAnsi="Times New Roman"/>
          <w:sz w:val="24"/>
          <w:szCs w:val="24"/>
        </w:rPr>
        <w:t xml:space="preserve"> література.</w:t>
      </w:r>
    </w:p>
    <w:p w:rsidR="008D76EE" w:rsidRPr="00107C1E" w:rsidRDefault="008D76EE" w:rsidP="002906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7C1E">
        <w:rPr>
          <w:rFonts w:ascii="Times New Roman" w:hAnsi="Times New Roman"/>
          <w:sz w:val="24"/>
          <w:szCs w:val="24"/>
        </w:rPr>
        <w:t xml:space="preserve">44. Особливості духовної та матеріальної культури </w:t>
      </w:r>
      <w:r>
        <w:rPr>
          <w:rFonts w:ascii="Times New Roman" w:hAnsi="Times New Roman"/>
          <w:sz w:val="24"/>
          <w:szCs w:val="24"/>
          <w:lang w:val="uk-UA"/>
        </w:rPr>
        <w:t xml:space="preserve">Стародавньої </w:t>
      </w:r>
      <w:r w:rsidRPr="00107C1E">
        <w:rPr>
          <w:rFonts w:ascii="Times New Roman" w:hAnsi="Times New Roman"/>
          <w:sz w:val="24"/>
          <w:szCs w:val="24"/>
        </w:rPr>
        <w:t>Індії.</w:t>
      </w:r>
    </w:p>
    <w:p w:rsidR="008D76EE" w:rsidRPr="00107C1E" w:rsidRDefault="008D76EE" w:rsidP="00BB67FB">
      <w:pPr>
        <w:pStyle w:val="BodyText"/>
        <w:spacing w:after="0"/>
        <w:jc w:val="both"/>
        <w:rPr>
          <w:lang w:eastAsia="en-US"/>
        </w:rPr>
      </w:pPr>
      <w:r w:rsidRPr="00107C1E">
        <w:rPr>
          <w:lang w:eastAsia="en-US"/>
        </w:rPr>
        <w:t xml:space="preserve">45. </w:t>
      </w:r>
      <w:r w:rsidRPr="00107C1E">
        <w:t>Традиціоналізм та канонічність як особливості арабо-мусульманської культури.</w:t>
      </w:r>
    </w:p>
    <w:p w:rsidR="008D76EE" w:rsidRPr="00107C1E" w:rsidRDefault="008D76EE" w:rsidP="00BB67FB">
      <w:pPr>
        <w:pStyle w:val="BodyText"/>
        <w:spacing w:after="0"/>
        <w:jc w:val="both"/>
        <w:rPr>
          <w:lang w:eastAsia="en-US"/>
        </w:rPr>
      </w:pPr>
      <w:r w:rsidRPr="00107C1E">
        <w:rPr>
          <w:lang w:eastAsia="en-US"/>
        </w:rPr>
        <w:t>46. Феномен середньовічної карнавальної культури.</w:t>
      </w:r>
    </w:p>
    <w:p w:rsidR="008D76EE" w:rsidRPr="00107C1E" w:rsidRDefault="008D76EE" w:rsidP="00BB67FB">
      <w:pPr>
        <w:pStyle w:val="BodyText"/>
        <w:spacing w:after="0"/>
        <w:jc w:val="both"/>
        <w:rPr>
          <w:lang w:eastAsia="en-US"/>
        </w:rPr>
      </w:pPr>
      <w:r w:rsidRPr="00107C1E">
        <w:rPr>
          <w:lang w:eastAsia="en-US"/>
        </w:rPr>
        <w:t xml:space="preserve">47. </w:t>
      </w:r>
      <w:r w:rsidRPr="00107C1E">
        <w:t>Світові релігії та їх вплив на культуру.</w:t>
      </w:r>
    </w:p>
    <w:p w:rsidR="008D76EE" w:rsidRPr="00107C1E" w:rsidRDefault="008D76EE" w:rsidP="00BB67FB">
      <w:pPr>
        <w:pStyle w:val="BodyText"/>
        <w:spacing w:after="0"/>
        <w:jc w:val="both"/>
        <w:rPr>
          <w:lang w:eastAsia="en-US"/>
        </w:rPr>
      </w:pPr>
      <w:r w:rsidRPr="00107C1E">
        <w:rPr>
          <w:lang w:eastAsia="en-US"/>
        </w:rPr>
        <w:t xml:space="preserve">48. </w:t>
      </w:r>
      <w:r w:rsidRPr="00107C1E">
        <w:t>Види культури: домінуюча культура, субкультура, контркультура</w:t>
      </w:r>
      <w:r w:rsidRPr="00107C1E">
        <w:rPr>
          <w:lang w:val="ru-RU"/>
        </w:rPr>
        <w:t>.</w:t>
      </w:r>
    </w:p>
    <w:p w:rsidR="008D76EE" w:rsidRPr="00107C1E" w:rsidRDefault="008D76EE" w:rsidP="00BB67FB">
      <w:pPr>
        <w:pStyle w:val="BodyText"/>
        <w:spacing w:after="0"/>
        <w:jc w:val="both"/>
      </w:pPr>
      <w:r w:rsidRPr="00107C1E">
        <w:rPr>
          <w:lang w:eastAsia="en-US"/>
        </w:rPr>
        <w:t xml:space="preserve">49. </w:t>
      </w:r>
      <w:r w:rsidRPr="00107C1E">
        <w:t>Антропоцентризм давньогрецької культури.</w:t>
      </w:r>
    </w:p>
    <w:p w:rsidR="008D76EE" w:rsidRPr="00107C1E" w:rsidRDefault="008D76EE" w:rsidP="00102515">
      <w:pPr>
        <w:pStyle w:val="BodyText"/>
        <w:spacing w:after="0"/>
        <w:jc w:val="both"/>
      </w:pPr>
      <w:r w:rsidRPr="00107C1E">
        <w:t>50. Регіональна типологія культури.</w:t>
      </w:r>
    </w:p>
    <w:sectPr w:rsidR="008D76EE" w:rsidRPr="00107C1E" w:rsidSect="0085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2EAD"/>
    <w:multiLevelType w:val="hybridMultilevel"/>
    <w:tmpl w:val="96329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417"/>
    <w:rsid w:val="000008B3"/>
    <w:rsid w:val="00002278"/>
    <w:rsid w:val="000022CC"/>
    <w:rsid w:val="00002C9E"/>
    <w:rsid w:val="00005881"/>
    <w:rsid w:val="00006387"/>
    <w:rsid w:val="000067A6"/>
    <w:rsid w:val="00010842"/>
    <w:rsid w:val="00011C00"/>
    <w:rsid w:val="000127B3"/>
    <w:rsid w:val="000136A1"/>
    <w:rsid w:val="0001717E"/>
    <w:rsid w:val="00017EC1"/>
    <w:rsid w:val="000204F9"/>
    <w:rsid w:val="0002068C"/>
    <w:rsid w:val="00021AA3"/>
    <w:rsid w:val="0002455D"/>
    <w:rsid w:val="00024F6F"/>
    <w:rsid w:val="000277EC"/>
    <w:rsid w:val="00027934"/>
    <w:rsid w:val="00027B60"/>
    <w:rsid w:val="000324B3"/>
    <w:rsid w:val="00032BC1"/>
    <w:rsid w:val="00032BC2"/>
    <w:rsid w:val="00032ED6"/>
    <w:rsid w:val="00033436"/>
    <w:rsid w:val="0003370B"/>
    <w:rsid w:val="00037F6A"/>
    <w:rsid w:val="0004212E"/>
    <w:rsid w:val="0004260E"/>
    <w:rsid w:val="00042FBA"/>
    <w:rsid w:val="00044B5E"/>
    <w:rsid w:val="00047C32"/>
    <w:rsid w:val="00047C93"/>
    <w:rsid w:val="00051E7A"/>
    <w:rsid w:val="00052240"/>
    <w:rsid w:val="00053781"/>
    <w:rsid w:val="00054318"/>
    <w:rsid w:val="00054ED4"/>
    <w:rsid w:val="00055D57"/>
    <w:rsid w:val="00055FC3"/>
    <w:rsid w:val="000564E4"/>
    <w:rsid w:val="00056F99"/>
    <w:rsid w:val="00057A57"/>
    <w:rsid w:val="00060109"/>
    <w:rsid w:val="00061FEA"/>
    <w:rsid w:val="00062E9F"/>
    <w:rsid w:val="00066F18"/>
    <w:rsid w:val="000672F4"/>
    <w:rsid w:val="000674D8"/>
    <w:rsid w:val="000700C4"/>
    <w:rsid w:val="0007197C"/>
    <w:rsid w:val="00075BF0"/>
    <w:rsid w:val="00080AF9"/>
    <w:rsid w:val="00083882"/>
    <w:rsid w:val="00083FCB"/>
    <w:rsid w:val="00084097"/>
    <w:rsid w:val="0008579B"/>
    <w:rsid w:val="00086592"/>
    <w:rsid w:val="000900F2"/>
    <w:rsid w:val="00091681"/>
    <w:rsid w:val="00092C27"/>
    <w:rsid w:val="000934A6"/>
    <w:rsid w:val="000938CC"/>
    <w:rsid w:val="00093F44"/>
    <w:rsid w:val="00094D63"/>
    <w:rsid w:val="00097078"/>
    <w:rsid w:val="00097258"/>
    <w:rsid w:val="000A25E9"/>
    <w:rsid w:val="000A312B"/>
    <w:rsid w:val="000A3720"/>
    <w:rsid w:val="000A50F7"/>
    <w:rsid w:val="000A5FC9"/>
    <w:rsid w:val="000A7E97"/>
    <w:rsid w:val="000B0757"/>
    <w:rsid w:val="000B10D7"/>
    <w:rsid w:val="000B13C7"/>
    <w:rsid w:val="000B1EBB"/>
    <w:rsid w:val="000B44D5"/>
    <w:rsid w:val="000B4BE7"/>
    <w:rsid w:val="000B66B5"/>
    <w:rsid w:val="000C07B9"/>
    <w:rsid w:val="000C1B08"/>
    <w:rsid w:val="000C2517"/>
    <w:rsid w:val="000C265A"/>
    <w:rsid w:val="000C28B2"/>
    <w:rsid w:val="000C5F2F"/>
    <w:rsid w:val="000C7334"/>
    <w:rsid w:val="000C7FC4"/>
    <w:rsid w:val="000D115B"/>
    <w:rsid w:val="000D14BF"/>
    <w:rsid w:val="000D1EC6"/>
    <w:rsid w:val="000D4329"/>
    <w:rsid w:val="000D5CE5"/>
    <w:rsid w:val="000D679C"/>
    <w:rsid w:val="000D6C7D"/>
    <w:rsid w:val="000E0F03"/>
    <w:rsid w:val="000E1393"/>
    <w:rsid w:val="000E1736"/>
    <w:rsid w:val="000E305E"/>
    <w:rsid w:val="000E469D"/>
    <w:rsid w:val="000E5641"/>
    <w:rsid w:val="000F1161"/>
    <w:rsid w:val="000F12BE"/>
    <w:rsid w:val="000F15E7"/>
    <w:rsid w:val="000F1E25"/>
    <w:rsid w:val="000F23D4"/>
    <w:rsid w:val="000F25A4"/>
    <w:rsid w:val="000F336F"/>
    <w:rsid w:val="000F6359"/>
    <w:rsid w:val="000F6B32"/>
    <w:rsid w:val="00100978"/>
    <w:rsid w:val="001015B0"/>
    <w:rsid w:val="00102515"/>
    <w:rsid w:val="001054C5"/>
    <w:rsid w:val="00105874"/>
    <w:rsid w:val="00107C1E"/>
    <w:rsid w:val="00107FF8"/>
    <w:rsid w:val="0011172A"/>
    <w:rsid w:val="00112000"/>
    <w:rsid w:val="00113EB0"/>
    <w:rsid w:val="00113F51"/>
    <w:rsid w:val="00114CDF"/>
    <w:rsid w:val="00115A21"/>
    <w:rsid w:val="00116643"/>
    <w:rsid w:val="00116849"/>
    <w:rsid w:val="00120981"/>
    <w:rsid w:val="00122DCF"/>
    <w:rsid w:val="00122F48"/>
    <w:rsid w:val="001236D4"/>
    <w:rsid w:val="00123EDD"/>
    <w:rsid w:val="00127AAF"/>
    <w:rsid w:val="00132BB6"/>
    <w:rsid w:val="00137359"/>
    <w:rsid w:val="0014018F"/>
    <w:rsid w:val="00141108"/>
    <w:rsid w:val="0014185E"/>
    <w:rsid w:val="00141C8E"/>
    <w:rsid w:val="00141E30"/>
    <w:rsid w:val="00142242"/>
    <w:rsid w:val="0014550E"/>
    <w:rsid w:val="00146F52"/>
    <w:rsid w:val="001472B4"/>
    <w:rsid w:val="00147527"/>
    <w:rsid w:val="00147B39"/>
    <w:rsid w:val="0015082A"/>
    <w:rsid w:val="00151E10"/>
    <w:rsid w:val="00151F7E"/>
    <w:rsid w:val="00152E80"/>
    <w:rsid w:val="00154DF3"/>
    <w:rsid w:val="0015657C"/>
    <w:rsid w:val="001569CD"/>
    <w:rsid w:val="00156F01"/>
    <w:rsid w:val="00157835"/>
    <w:rsid w:val="00157C42"/>
    <w:rsid w:val="00161358"/>
    <w:rsid w:val="00163352"/>
    <w:rsid w:val="001634DF"/>
    <w:rsid w:val="001653FD"/>
    <w:rsid w:val="00165CA0"/>
    <w:rsid w:val="00165CCB"/>
    <w:rsid w:val="00166C7B"/>
    <w:rsid w:val="001675D0"/>
    <w:rsid w:val="00170596"/>
    <w:rsid w:val="00172899"/>
    <w:rsid w:val="0017358D"/>
    <w:rsid w:val="00173BE9"/>
    <w:rsid w:val="00173EBA"/>
    <w:rsid w:val="00174E44"/>
    <w:rsid w:val="00176A70"/>
    <w:rsid w:val="00176BBC"/>
    <w:rsid w:val="00176F9B"/>
    <w:rsid w:val="00177735"/>
    <w:rsid w:val="00180EC9"/>
    <w:rsid w:val="0018180C"/>
    <w:rsid w:val="00182C76"/>
    <w:rsid w:val="001843AC"/>
    <w:rsid w:val="00184459"/>
    <w:rsid w:val="00184657"/>
    <w:rsid w:val="001902A6"/>
    <w:rsid w:val="00191929"/>
    <w:rsid w:val="00191D20"/>
    <w:rsid w:val="00193D46"/>
    <w:rsid w:val="0019498F"/>
    <w:rsid w:val="001962E1"/>
    <w:rsid w:val="001964C7"/>
    <w:rsid w:val="0019703D"/>
    <w:rsid w:val="001A0EB5"/>
    <w:rsid w:val="001A18E3"/>
    <w:rsid w:val="001A1D58"/>
    <w:rsid w:val="001A37CE"/>
    <w:rsid w:val="001A470A"/>
    <w:rsid w:val="001A4ED5"/>
    <w:rsid w:val="001A61A7"/>
    <w:rsid w:val="001A64BA"/>
    <w:rsid w:val="001B0030"/>
    <w:rsid w:val="001B1707"/>
    <w:rsid w:val="001B31C1"/>
    <w:rsid w:val="001B3BA8"/>
    <w:rsid w:val="001B3E59"/>
    <w:rsid w:val="001B3F82"/>
    <w:rsid w:val="001B4532"/>
    <w:rsid w:val="001B47BA"/>
    <w:rsid w:val="001B6F90"/>
    <w:rsid w:val="001B7F2C"/>
    <w:rsid w:val="001C16ED"/>
    <w:rsid w:val="001C192D"/>
    <w:rsid w:val="001C236B"/>
    <w:rsid w:val="001C34C2"/>
    <w:rsid w:val="001C49C1"/>
    <w:rsid w:val="001C4AE9"/>
    <w:rsid w:val="001C583A"/>
    <w:rsid w:val="001C6B86"/>
    <w:rsid w:val="001C79CB"/>
    <w:rsid w:val="001C7CE2"/>
    <w:rsid w:val="001D0112"/>
    <w:rsid w:val="001D1884"/>
    <w:rsid w:val="001D1C01"/>
    <w:rsid w:val="001D4272"/>
    <w:rsid w:val="001D4E64"/>
    <w:rsid w:val="001D7FB0"/>
    <w:rsid w:val="001E0684"/>
    <w:rsid w:val="001E08E8"/>
    <w:rsid w:val="001E2968"/>
    <w:rsid w:val="001E2B6D"/>
    <w:rsid w:val="001E2BD9"/>
    <w:rsid w:val="001E33A3"/>
    <w:rsid w:val="001E4896"/>
    <w:rsid w:val="001E5041"/>
    <w:rsid w:val="001E6FC9"/>
    <w:rsid w:val="001F196D"/>
    <w:rsid w:val="001F1FFA"/>
    <w:rsid w:val="001F22D7"/>
    <w:rsid w:val="001F3045"/>
    <w:rsid w:val="001F31D2"/>
    <w:rsid w:val="001F4BAA"/>
    <w:rsid w:val="001F4E31"/>
    <w:rsid w:val="001F519B"/>
    <w:rsid w:val="001F5556"/>
    <w:rsid w:val="001F5A21"/>
    <w:rsid w:val="001F5C25"/>
    <w:rsid w:val="001F5E46"/>
    <w:rsid w:val="00200FBF"/>
    <w:rsid w:val="002011A4"/>
    <w:rsid w:val="0020134C"/>
    <w:rsid w:val="002015EA"/>
    <w:rsid w:val="002028AB"/>
    <w:rsid w:val="002062F8"/>
    <w:rsid w:val="0020762A"/>
    <w:rsid w:val="00207751"/>
    <w:rsid w:val="00210F17"/>
    <w:rsid w:val="00211614"/>
    <w:rsid w:val="00213505"/>
    <w:rsid w:val="002137A0"/>
    <w:rsid w:val="00214030"/>
    <w:rsid w:val="00214121"/>
    <w:rsid w:val="00215041"/>
    <w:rsid w:val="002154D1"/>
    <w:rsid w:val="00217AC3"/>
    <w:rsid w:val="002208E4"/>
    <w:rsid w:val="00220F56"/>
    <w:rsid w:val="00221034"/>
    <w:rsid w:val="00221644"/>
    <w:rsid w:val="00221A8D"/>
    <w:rsid w:val="00223354"/>
    <w:rsid w:val="002235BE"/>
    <w:rsid w:val="00223830"/>
    <w:rsid w:val="00223ABF"/>
    <w:rsid w:val="0022573B"/>
    <w:rsid w:val="0022636C"/>
    <w:rsid w:val="00226AB4"/>
    <w:rsid w:val="0023135B"/>
    <w:rsid w:val="00231A18"/>
    <w:rsid w:val="00231F4E"/>
    <w:rsid w:val="00233213"/>
    <w:rsid w:val="00234DB4"/>
    <w:rsid w:val="002359E3"/>
    <w:rsid w:val="00236EA0"/>
    <w:rsid w:val="002370BB"/>
    <w:rsid w:val="00237208"/>
    <w:rsid w:val="00237467"/>
    <w:rsid w:val="0024046D"/>
    <w:rsid w:val="00240A12"/>
    <w:rsid w:val="0024130A"/>
    <w:rsid w:val="002419D9"/>
    <w:rsid w:val="002431E8"/>
    <w:rsid w:val="00243EF4"/>
    <w:rsid w:val="002454D5"/>
    <w:rsid w:val="00250188"/>
    <w:rsid w:val="00251438"/>
    <w:rsid w:val="0025334C"/>
    <w:rsid w:val="002542C9"/>
    <w:rsid w:val="00255E6F"/>
    <w:rsid w:val="00256118"/>
    <w:rsid w:val="0026199C"/>
    <w:rsid w:val="00261B2D"/>
    <w:rsid w:val="00263735"/>
    <w:rsid w:val="00264127"/>
    <w:rsid w:val="002648B7"/>
    <w:rsid w:val="00264DB3"/>
    <w:rsid w:val="002658EF"/>
    <w:rsid w:val="00265E60"/>
    <w:rsid w:val="002661C1"/>
    <w:rsid w:val="002721DD"/>
    <w:rsid w:val="00272A15"/>
    <w:rsid w:val="00272BCF"/>
    <w:rsid w:val="00274B1F"/>
    <w:rsid w:val="0027500D"/>
    <w:rsid w:val="00275E2A"/>
    <w:rsid w:val="00276EF9"/>
    <w:rsid w:val="00277406"/>
    <w:rsid w:val="00277478"/>
    <w:rsid w:val="00277E32"/>
    <w:rsid w:val="002813DF"/>
    <w:rsid w:val="002817C1"/>
    <w:rsid w:val="00282272"/>
    <w:rsid w:val="00283EB3"/>
    <w:rsid w:val="00283FAE"/>
    <w:rsid w:val="00284557"/>
    <w:rsid w:val="00284EAD"/>
    <w:rsid w:val="00286084"/>
    <w:rsid w:val="00286959"/>
    <w:rsid w:val="00287BD9"/>
    <w:rsid w:val="00287C09"/>
    <w:rsid w:val="002906D0"/>
    <w:rsid w:val="00290815"/>
    <w:rsid w:val="00291CC0"/>
    <w:rsid w:val="00292417"/>
    <w:rsid w:val="00292E16"/>
    <w:rsid w:val="002935A0"/>
    <w:rsid w:val="0029395B"/>
    <w:rsid w:val="002939B6"/>
    <w:rsid w:val="00296092"/>
    <w:rsid w:val="00296663"/>
    <w:rsid w:val="00296672"/>
    <w:rsid w:val="00296FDB"/>
    <w:rsid w:val="00297F46"/>
    <w:rsid w:val="002A0F1C"/>
    <w:rsid w:val="002A1CC5"/>
    <w:rsid w:val="002A28C0"/>
    <w:rsid w:val="002A63EC"/>
    <w:rsid w:val="002A664E"/>
    <w:rsid w:val="002A6FC5"/>
    <w:rsid w:val="002A723C"/>
    <w:rsid w:val="002B004E"/>
    <w:rsid w:val="002B4D48"/>
    <w:rsid w:val="002B66A3"/>
    <w:rsid w:val="002B6C9D"/>
    <w:rsid w:val="002B76BA"/>
    <w:rsid w:val="002C0E13"/>
    <w:rsid w:val="002C1015"/>
    <w:rsid w:val="002C144E"/>
    <w:rsid w:val="002C2786"/>
    <w:rsid w:val="002C49E1"/>
    <w:rsid w:val="002C4B3A"/>
    <w:rsid w:val="002C4F4F"/>
    <w:rsid w:val="002C520A"/>
    <w:rsid w:val="002C57C9"/>
    <w:rsid w:val="002C5911"/>
    <w:rsid w:val="002C7CF7"/>
    <w:rsid w:val="002D048A"/>
    <w:rsid w:val="002D214E"/>
    <w:rsid w:val="002D262E"/>
    <w:rsid w:val="002D26CE"/>
    <w:rsid w:val="002D2788"/>
    <w:rsid w:val="002D3B37"/>
    <w:rsid w:val="002D6900"/>
    <w:rsid w:val="002D7134"/>
    <w:rsid w:val="002E0A07"/>
    <w:rsid w:val="002E1F21"/>
    <w:rsid w:val="002E44E9"/>
    <w:rsid w:val="002E484E"/>
    <w:rsid w:val="002E5D8E"/>
    <w:rsid w:val="002E6434"/>
    <w:rsid w:val="002E6B3A"/>
    <w:rsid w:val="002F0FF0"/>
    <w:rsid w:val="002F2308"/>
    <w:rsid w:val="002F2F93"/>
    <w:rsid w:val="002F4FA0"/>
    <w:rsid w:val="002F6157"/>
    <w:rsid w:val="002F67A9"/>
    <w:rsid w:val="002F7A37"/>
    <w:rsid w:val="00300258"/>
    <w:rsid w:val="00300F88"/>
    <w:rsid w:val="003023FF"/>
    <w:rsid w:val="003028F0"/>
    <w:rsid w:val="00303E74"/>
    <w:rsid w:val="00303F8A"/>
    <w:rsid w:val="003047B4"/>
    <w:rsid w:val="00304D70"/>
    <w:rsid w:val="0030574B"/>
    <w:rsid w:val="00307712"/>
    <w:rsid w:val="0031258B"/>
    <w:rsid w:val="00313DF2"/>
    <w:rsid w:val="00313FA9"/>
    <w:rsid w:val="00316BB8"/>
    <w:rsid w:val="00321414"/>
    <w:rsid w:val="003225CB"/>
    <w:rsid w:val="00324889"/>
    <w:rsid w:val="00324E49"/>
    <w:rsid w:val="00331194"/>
    <w:rsid w:val="00331916"/>
    <w:rsid w:val="00331A8D"/>
    <w:rsid w:val="0033211A"/>
    <w:rsid w:val="0033391C"/>
    <w:rsid w:val="00334B0E"/>
    <w:rsid w:val="00334E6A"/>
    <w:rsid w:val="003352A1"/>
    <w:rsid w:val="00335FF6"/>
    <w:rsid w:val="003375D9"/>
    <w:rsid w:val="0034069F"/>
    <w:rsid w:val="00342513"/>
    <w:rsid w:val="003444A7"/>
    <w:rsid w:val="00344A6F"/>
    <w:rsid w:val="003452FF"/>
    <w:rsid w:val="003456CA"/>
    <w:rsid w:val="003474A7"/>
    <w:rsid w:val="003474B4"/>
    <w:rsid w:val="00352DA5"/>
    <w:rsid w:val="0035338D"/>
    <w:rsid w:val="0035411E"/>
    <w:rsid w:val="00354715"/>
    <w:rsid w:val="00360356"/>
    <w:rsid w:val="003603F8"/>
    <w:rsid w:val="00361A94"/>
    <w:rsid w:val="0036279A"/>
    <w:rsid w:val="00362C7C"/>
    <w:rsid w:val="00362F0D"/>
    <w:rsid w:val="0036467F"/>
    <w:rsid w:val="003652CB"/>
    <w:rsid w:val="00366583"/>
    <w:rsid w:val="00367297"/>
    <w:rsid w:val="003703D6"/>
    <w:rsid w:val="0037184B"/>
    <w:rsid w:val="00372010"/>
    <w:rsid w:val="00372FA4"/>
    <w:rsid w:val="00373AC2"/>
    <w:rsid w:val="003753E8"/>
    <w:rsid w:val="00376429"/>
    <w:rsid w:val="00382284"/>
    <w:rsid w:val="00382F82"/>
    <w:rsid w:val="00383DF4"/>
    <w:rsid w:val="003870CA"/>
    <w:rsid w:val="00387189"/>
    <w:rsid w:val="003871CC"/>
    <w:rsid w:val="00391EC8"/>
    <w:rsid w:val="003942E8"/>
    <w:rsid w:val="00394CE4"/>
    <w:rsid w:val="003974A2"/>
    <w:rsid w:val="00397701"/>
    <w:rsid w:val="003A073E"/>
    <w:rsid w:val="003A1706"/>
    <w:rsid w:val="003A2F43"/>
    <w:rsid w:val="003A37EE"/>
    <w:rsid w:val="003A419B"/>
    <w:rsid w:val="003A41F4"/>
    <w:rsid w:val="003A4D48"/>
    <w:rsid w:val="003A7874"/>
    <w:rsid w:val="003B0330"/>
    <w:rsid w:val="003B1488"/>
    <w:rsid w:val="003B1C80"/>
    <w:rsid w:val="003B1FCB"/>
    <w:rsid w:val="003B2672"/>
    <w:rsid w:val="003B2795"/>
    <w:rsid w:val="003B2BE5"/>
    <w:rsid w:val="003B31E0"/>
    <w:rsid w:val="003B3B44"/>
    <w:rsid w:val="003B485D"/>
    <w:rsid w:val="003B50EA"/>
    <w:rsid w:val="003B5511"/>
    <w:rsid w:val="003B6425"/>
    <w:rsid w:val="003B7CA9"/>
    <w:rsid w:val="003B7D83"/>
    <w:rsid w:val="003C0B87"/>
    <w:rsid w:val="003C19FB"/>
    <w:rsid w:val="003C223E"/>
    <w:rsid w:val="003C5769"/>
    <w:rsid w:val="003C5B7F"/>
    <w:rsid w:val="003C6F4D"/>
    <w:rsid w:val="003C711F"/>
    <w:rsid w:val="003C7446"/>
    <w:rsid w:val="003C7F44"/>
    <w:rsid w:val="003D0F8E"/>
    <w:rsid w:val="003D0FD8"/>
    <w:rsid w:val="003D18FD"/>
    <w:rsid w:val="003D1C37"/>
    <w:rsid w:val="003D252A"/>
    <w:rsid w:val="003D254F"/>
    <w:rsid w:val="003D29A1"/>
    <w:rsid w:val="003D3848"/>
    <w:rsid w:val="003D459A"/>
    <w:rsid w:val="003D5F34"/>
    <w:rsid w:val="003D6A04"/>
    <w:rsid w:val="003D700D"/>
    <w:rsid w:val="003E1C2E"/>
    <w:rsid w:val="003E2A17"/>
    <w:rsid w:val="003E3385"/>
    <w:rsid w:val="003E4F10"/>
    <w:rsid w:val="003E77B3"/>
    <w:rsid w:val="003F0A4C"/>
    <w:rsid w:val="003F269B"/>
    <w:rsid w:val="003F2D15"/>
    <w:rsid w:val="003F4BC7"/>
    <w:rsid w:val="003F52AB"/>
    <w:rsid w:val="003F54DB"/>
    <w:rsid w:val="003F555C"/>
    <w:rsid w:val="003F6933"/>
    <w:rsid w:val="004037BB"/>
    <w:rsid w:val="00403D99"/>
    <w:rsid w:val="00404ACF"/>
    <w:rsid w:val="004057ED"/>
    <w:rsid w:val="00407D47"/>
    <w:rsid w:val="00410AE3"/>
    <w:rsid w:val="00411502"/>
    <w:rsid w:val="00411BF3"/>
    <w:rsid w:val="004122C1"/>
    <w:rsid w:val="004139CB"/>
    <w:rsid w:val="00413AF7"/>
    <w:rsid w:val="00413D25"/>
    <w:rsid w:val="00414CA2"/>
    <w:rsid w:val="00414DA0"/>
    <w:rsid w:val="004151BF"/>
    <w:rsid w:val="00420024"/>
    <w:rsid w:val="004202B6"/>
    <w:rsid w:val="00420796"/>
    <w:rsid w:val="0042122A"/>
    <w:rsid w:val="00423154"/>
    <w:rsid w:val="00423EEC"/>
    <w:rsid w:val="004263C6"/>
    <w:rsid w:val="00426FBA"/>
    <w:rsid w:val="00427665"/>
    <w:rsid w:val="00427E75"/>
    <w:rsid w:val="00427FD0"/>
    <w:rsid w:val="00431D1C"/>
    <w:rsid w:val="00431EF5"/>
    <w:rsid w:val="004326C3"/>
    <w:rsid w:val="0043367C"/>
    <w:rsid w:val="004339AB"/>
    <w:rsid w:val="00435512"/>
    <w:rsid w:val="00435E9E"/>
    <w:rsid w:val="0043650D"/>
    <w:rsid w:val="00436E0F"/>
    <w:rsid w:val="00437657"/>
    <w:rsid w:val="00437D07"/>
    <w:rsid w:val="00440255"/>
    <w:rsid w:val="00441CC7"/>
    <w:rsid w:val="00443093"/>
    <w:rsid w:val="0044334A"/>
    <w:rsid w:val="004464B7"/>
    <w:rsid w:val="0044671D"/>
    <w:rsid w:val="00447A21"/>
    <w:rsid w:val="00450ECC"/>
    <w:rsid w:val="0045274C"/>
    <w:rsid w:val="0045392A"/>
    <w:rsid w:val="0045545A"/>
    <w:rsid w:val="004555B6"/>
    <w:rsid w:val="004557F3"/>
    <w:rsid w:val="0045656B"/>
    <w:rsid w:val="00456B0F"/>
    <w:rsid w:val="0045798B"/>
    <w:rsid w:val="004608CF"/>
    <w:rsid w:val="004609BC"/>
    <w:rsid w:val="004615D8"/>
    <w:rsid w:val="00462E1A"/>
    <w:rsid w:val="004644A8"/>
    <w:rsid w:val="004646B2"/>
    <w:rsid w:val="004667AD"/>
    <w:rsid w:val="00466C10"/>
    <w:rsid w:val="00466E93"/>
    <w:rsid w:val="004672EF"/>
    <w:rsid w:val="004711C0"/>
    <w:rsid w:val="00472981"/>
    <w:rsid w:val="00472D7B"/>
    <w:rsid w:val="00473A4C"/>
    <w:rsid w:val="0047642F"/>
    <w:rsid w:val="00477332"/>
    <w:rsid w:val="0047788F"/>
    <w:rsid w:val="004802A3"/>
    <w:rsid w:val="004823DF"/>
    <w:rsid w:val="004825BF"/>
    <w:rsid w:val="004845EC"/>
    <w:rsid w:val="00484E78"/>
    <w:rsid w:val="00484FAC"/>
    <w:rsid w:val="0048533D"/>
    <w:rsid w:val="004869A4"/>
    <w:rsid w:val="00487B5A"/>
    <w:rsid w:val="00490A1A"/>
    <w:rsid w:val="00490C22"/>
    <w:rsid w:val="00490D00"/>
    <w:rsid w:val="00491814"/>
    <w:rsid w:val="00492720"/>
    <w:rsid w:val="00492F9B"/>
    <w:rsid w:val="00493298"/>
    <w:rsid w:val="00494815"/>
    <w:rsid w:val="00494972"/>
    <w:rsid w:val="004956B2"/>
    <w:rsid w:val="00496093"/>
    <w:rsid w:val="004961BF"/>
    <w:rsid w:val="004971A9"/>
    <w:rsid w:val="004971FD"/>
    <w:rsid w:val="004A1670"/>
    <w:rsid w:val="004A1CC4"/>
    <w:rsid w:val="004A2D11"/>
    <w:rsid w:val="004A4B2B"/>
    <w:rsid w:val="004A4C57"/>
    <w:rsid w:val="004A63F6"/>
    <w:rsid w:val="004A6ADB"/>
    <w:rsid w:val="004B00FE"/>
    <w:rsid w:val="004B0DB3"/>
    <w:rsid w:val="004B0FAA"/>
    <w:rsid w:val="004B1882"/>
    <w:rsid w:val="004B1BCE"/>
    <w:rsid w:val="004B263A"/>
    <w:rsid w:val="004B35C5"/>
    <w:rsid w:val="004B3C5B"/>
    <w:rsid w:val="004B4EB4"/>
    <w:rsid w:val="004B504A"/>
    <w:rsid w:val="004B68D9"/>
    <w:rsid w:val="004B6947"/>
    <w:rsid w:val="004B6A6F"/>
    <w:rsid w:val="004B7CF3"/>
    <w:rsid w:val="004C18C9"/>
    <w:rsid w:val="004C3EBF"/>
    <w:rsid w:val="004C3EEB"/>
    <w:rsid w:val="004C4498"/>
    <w:rsid w:val="004C450A"/>
    <w:rsid w:val="004C5276"/>
    <w:rsid w:val="004C66BF"/>
    <w:rsid w:val="004C6B32"/>
    <w:rsid w:val="004C74BA"/>
    <w:rsid w:val="004D058E"/>
    <w:rsid w:val="004D0849"/>
    <w:rsid w:val="004D1675"/>
    <w:rsid w:val="004D1936"/>
    <w:rsid w:val="004D369C"/>
    <w:rsid w:val="004D427E"/>
    <w:rsid w:val="004D4793"/>
    <w:rsid w:val="004D5458"/>
    <w:rsid w:val="004D5E92"/>
    <w:rsid w:val="004D6CF7"/>
    <w:rsid w:val="004E3EE0"/>
    <w:rsid w:val="004E4CCF"/>
    <w:rsid w:val="004E6968"/>
    <w:rsid w:val="004F047A"/>
    <w:rsid w:val="004F0B86"/>
    <w:rsid w:val="004F0CE6"/>
    <w:rsid w:val="004F235A"/>
    <w:rsid w:val="004F3673"/>
    <w:rsid w:val="004F41E6"/>
    <w:rsid w:val="004F66CB"/>
    <w:rsid w:val="004F7631"/>
    <w:rsid w:val="004F76D8"/>
    <w:rsid w:val="0050184D"/>
    <w:rsid w:val="005040E3"/>
    <w:rsid w:val="00505172"/>
    <w:rsid w:val="00505D9B"/>
    <w:rsid w:val="00506C65"/>
    <w:rsid w:val="0050735F"/>
    <w:rsid w:val="005102DA"/>
    <w:rsid w:val="00512CA5"/>
    <w:rsid w:val="00513700"/>
    <w:rsid w:val="005142E0"/>
    <w:rsid w:val="005154C5"/>
    <w:rsid w:val="00520662"/>
    <w:rsid w:val="00520BF6"/>
    <w:rsid w:val="00520E3F"/>
    <w:rsid w:val="0052241E"/>
    <w:rsid w:val="00522F1F"/>
    <w:rsid w:val="00523161"/>
    <w:rsid w:val="00523DBE"/>
    <w:rsid w:val="00523E18"/>
    <w:rsid w:val="0052573E"/>
    <w:rsid w:val="00525CB0"/>
    <w:rsid w:val="005262BA"/>
    <w:rsid w:val="00527F30"/>
    <w:rsid w:val="00530A8F"/>
    <w:rsid w:val="00531FF3"/>
    <w:rsid w:val="00532C3A"/>
    <w:rsid w:val="005337C3"/>
    <w:rsid w:val="005350EF"/>
    <w:rsid w:val="0053671D"/>
    <w:rsid w:val="00536D0B"/>
    <w:rsid w:val="00537408"/>
    <w:rsid w:val="005419B7"/>
    <w:rsid w:val="0054340F"/>
    <w:rsid w:val="00543D4B"/>
    <w:rsid w:val="00545443"/>
    <w:rsid w:val="005463C6"/>
    <w:rsid w:val="00550EB7"/>
    <w:rsid w:val="005520B2"/>
    <w:rsid w:val="00552196"/>
    <w:rsid w:val="00553532"/>
    <w:rsid w:val="005540D0"/>
    <w:rsid w:val="00555798"/>
    <w:rsid w:val="005564D9"/>
    <w:rsid w:val="00556D15"/>
    <w:rsid w:val="00561E08"/>
    <w:rsid w:val="00561EDC"/>
    <w:rsid w:val="005635B0"/>
    <w:rsid w:val="00564C35"/>
    <w:rsid w:val="00565F9B"/>
    <w:rsid w:val="00566CA9"/>
    <w:rsid w:val="00571C6B"/>
    <w:rsid w:val="00573076"/>
    <w:rsid w:val="00573196"/>
    <w:rsid w:val="00573C90"/>
    <w:rsid w:val="005768B2"/>
    <w:rsid w:val="0057713F"/>
    <w:rsid w:val="00577AA1"/>
    <w:rsid w:val="005819C5"/>
    <w:rsid w:val="00582010"/>
    <w:rsid w:val="00582071"/>
    <w:rsid w:val="00583DCC"/>
    <w:rsid w:val="00585E00"/>
    <w:rsid w:val="005869AA"/>
    <w:rsid w:val="005877EC"/>
    <w:rsid w:val="00590217"/>
    <w:rsid w:val="0059061F"/>
    <w:rsid w:val="005912C9"/>
    <w:rsid w:val="005922A8"/>
    <w:rsid w:val="0059312C"/>
    <w:rsid w:val="00593765"/>
    <w:rsid w:val="005A06A8"/>
    <w:rsid w:val="005A0AE9"/>
    <w:rsid w:val="005A15A6"/>
    <w:rsid w:val="005A2DFC"/>
    <w:rsid w:val="005A31DC"/>
    <w:rsid w:val="005A394E"/>
    <w:rsid w:val="005A3A8C"/>
    <w:rsid w:val="005A4301"/>
    <w:rsid w:val="005A499D"/>
    <w:rsid w:val="005A52BC"/>
    <w:rsid w:val="005A5958"/>
    <w:rsid w:val="005A790A"/>
    <w:rsid w:val="005B1FBC"/>
    <w:rsid w:val="005B225D"/>
    <w:rsid w:val="005B3B68"/>
    <w:rsid w:val="005B4AB6"/>
    <w:rsid w:val="005B6598"/>
    <w:rsid w:val="005B6C54"/>
    <w:rsid w:val="005B7611"/>
    <w:rsid w:val="005B7669"/>
    <w:rsid w:val="005C0169"/>
    <w:rsid w:val="005C074A"/>
    <w:rsid w:val="005C1E1E"/>
    <w:rsid w:val="005C2813"/>
    <w:rsid w:val="005C2915"/>
    <w:rsid w:val="005C311A"/>
    <w:rsid w:val="005C3AFD"/>
    <w:rsid w:val="005C3E90"/>
    <w:rsid w:val="005C4CC8"/>
    <w:rsid w:val="005C61AC"/>
    <w:rsid w:val="005C68C2"/>
    <w:rsid w:val="005C74DF"/>
    <w:rsid w:val="005C756C"/>
    <w:rsid w:val="005C7BE3"/>
    <w:rsid w:val="005D0B03"/>
    <w:rsid w:val="005D0CF5"/>
    <w:rsid w:val="005D18D0"/>
    <w:rsid w:val="005D3441"/>
    <w:rsid w:val="005D3C19"/>
    <w:rsid w:val="005D49C9"/>
    <w:rsid w:val="005D545A"/>
    <w:rsid w:val="005D61D0"/>
    <w:rsid w:val="005E0D3F"/>
    <w:rsid w:val="005E2B40"/>
    <w:rsid w:val="005E315E"/>
    <w:rsid w:val="005E465F"/>
    <w:rsid w:val="005E5C14"/>
    <w:rsid w:val="005F08A2"/>
    <w:rsid w:val="005F0DAB"/>
    <w:rsid w:val="005F197B"/>
    <w:rsid w:val="005F1E79"/>
    <w:rsid w:val="005F2199"/>
    <w:rsid w:val="005F2ACD"/>
    <w:rsid w:val="005F2C23"/>
    <w:rsid w:val="005F2DE5"/>
    <w:rsid w:val="005F4262"/>
    <w:rsid w:val="005F480D"/>
    <w:rsid w:val="005F55E8"/>
    <w:rsid w:val="005F5FA5"/>
    <w:rsid w:val="006003C0"/>
    <w:rsid w:val="006007E9"/>
    <w:rsid w:val="00600F61"/>
    <w:rsid w:val="00601625"/>
    <w:rsid w:val="00603D73"/>
    <w:rsid w:val="0060459D"/>
    <w:rsid w:val="0060472F"/>
    <w:rsid w:val="00606B3C"/>
    <w:rsid w:val="00607714"/>
    <w:rsid w:val="00611210"/>
    <w:rsid w:val="00611595"/>
    <w:rsid w:val="00611CBF"/>
    <w:rsid w:val="0061216F"/>
    <w:rsid w:val="00612C8C"/>
    <w:rsid w:val="00614A59"/>
    <w:rsid w:val="00617377"/>
    <w:rsid w:val="00617A6E"/>
    <w:rsid w:val="00617D67"/>
    <w:rsid w:val="006200BD"/>
    <w:rsid w:val="006207EF"/>
    <w:rsid w:val="00620C89"/>
    <w:rsid w:val="006233FC"/>
    <w:rsid w:val="00623EBD"/>
    <w:rsid w:val="006244F8"/>
    <w:rsid w:val="00624ABF"/>
    <w:rsid w:val="00624CA9"/>
    <w:rsid w:val="00625007"/>
    <w:rsid w:val="00632839"/>
    <w:rsid w:val="0063387F"/>
    <w:rsid w:val="0063511E"/>
    <w:rsid w:val="00635440"/>
    <w:rsid w:val="006373A0"/>
    <w:rsid w:val="00637713"/>
    <w:rsid w:val="00637A3A"/>
    <w:rsid w:val="00637B07"/>
    <w:rsid w:val="0064007B"/>
    <w:rsid w:val="00642430"/>
    <w:rsid w:val="0064344F"/>
    <w:rsid w:val="00643497"/>
    <w:rsid w:val="00644052"/>
    <w:rsid w:val="006446F2"/>
    <w:rsid w:val="00644C32"/>
    <w:rsid w:val="00644E38"/>
    <w:rsid w:val="006453A8"/>
    <w:rsid w:val="00645606"/>
    <w:rsid w:val="00647DB7"/>
    <w:rsid w:val="0065000A"/>
    <w:rsid w:val="0065123D"/>
    <w:rsid w:val="00651353"/>
    <w:rsid w:val="00651AFC"/>
    <w:rsid w:val="006520CB"/>
    <w:rsid w:val="006532D7"/>
    <w:rsid w:val="006539C2"/>
    <w:rsid w:val="00654B11"/>
    <w:rsid w:val="00654D29"/>
    <w:rsid w:val="00655043"/>
    <w:rsid w:val="00655AC3"/>
    <w:rsid w:val="00655D3D"/>
    <w:rsid w:val="0065649D"/>
    <w:rsid w:val="006602D7"/>
    <w:rsid w:val="0066052F"/>
    <w:rsid w:val="00660A86"/>
    <w:rsid w:val="006637F1"/>
    <w:rsid w:val="00663FC5"/>
    <w:rsid w:val="00665020"/>
    <w:rsid w:val="00666110"/>
    <w:rsid w:val="00666221"/>
    <w:rsid w:val="00666548"/>
    <w:rsid w:val="006707AF"/>
    <w:rsid w:val="006707E0"/>
    <w:rsid w:val="00671ABD"/>
    <w:rsid w:val="00671F54"/>
    <w:rsid w:val="006729CC"/>
    <w:rsid w:val="00672CEF"/>
    <w:rsid w:val="006731B3"/>
    <w:rsid w:val="00676841"/>
    <w:rsid w:val="00676BE1"/>
    <w:rsid w:val="006773F7"/>
    <w:rsid w:val="00677F44"/>
    <w:rsid w:val="0068018B"/>
    <w:rsid w:val="006809F1"/>
    <w:rsid w:val="00680AAB"/>
    <w:rsid w:val="00681331"/>
    <w:rsid w:val="00682438"/>
    <w:rsid w:val="006830CA"/>
    <w:rsid w:val="00684150"/>
    <w:rsid w:val="00684B7E"/>
    <w:rsid w:val="00684CAC"/>
    <w:rsid w:val="0068647A"/>
    <w:rsid w:val="00686AAB"/>
    <w:rsid w:val="00690CA1"/>
    <w:rsid w:val="00690D2C"/>
    <w:rsid w:val="00690F3D"/>
    <w:rsid w:val="00691955"/>
    <w:rsid w:val="0069275C"/>
    <w:rsid w:val="006927A0"/>
    <w:rsid w:val="00693231"/>
    <w:rsid w:val="006940F8"/>
    <w:rsid w:val="00696897"/>
    <w:rsid w:val="00697C39"/>
    <w:rsid w:val="006A08E9"/>
    <w:rsid w:val="006A0C72"/>
    <w:rsid w:val="006A4842"/>
    <w:rsid w:val="006A54DC"/>
    <w:rsid w:val="006A59FA"/>
    <w:rsid w:val="006A6C7A"/>
    <w:rsid w:val="006A6CB2"/>
    <w:rsid w:val="006B0A69"/>
    <w:rsid w:val="006B135A"/>
    <w:rsid w:val="006B34D6"/>
    <w:rsid w:val="006B365D"/>
    <w:rsid w:val="006B4343"/>
    <w:rsid w:val="006B5196"/>
    <w:rsid w:val="006B5424"/>
    <w:rsid w:val="006B5EB2"/>
    <w:rsid w:val="006B787A"/>
    <w:rsid w:val="006C0CA6"/>
    <w:rsid w:val="006C257B"/>
    <w:rsid w:val="006C52D0"/>
    <w:rsid w:val="006C5B9D"/>
    <w:rsid w:val="006C6937"/>
    <w:rsid w:val="006C6A55"/>
    <w:rsid w:val="006C6BB3"/>
    <w:rsid w:val="006C6F16"/>
    <w:rsid w:val="006C75B2"/>
    <w:rsid w:val="006D0948"/>
    <w:rsid w:val="006D160D"/>
    <w:rsid w:val="006D28BF"/>
    <w:rsid w:val="006D3B23"/>
    <w:rsid w:val="006D3BE8"/>
    <w:rsid w:val="006D56D1"/>
    <w:rsid w:val="006D5D3C"/>
    <w:rsid w:val="006D73E7"/>
    <w:rsid w:val="006E06C3"/>
    <w:rsid w:val="006E0896"/>
    <w:rsid w:val="006E0CF9"/>
    <w:rsid w:val="006E1FFF"/>
    <w:rsid w:val="006E4AFA"/>
    <w:rsid w:val="006E4C72"/>
    <w:rsid w:val="006F072B"/>
    <w:rsid w:val="006F0987"/>
    <w:rsid w:val="006F1273"/>
    <w:rsid w:val="006F12B1"/>
    <w:rsid w:val="006F159B"/>
    <w:rsid w:val="006F1692"/>
    <w:rsid w:val="006F1D79"/>
    <w:rsid w:val="006F2826"/>
    <w:rsid w:val="006F2BF0"/>
    <w:rsid w:val="006F388F"/>
    <w:rsid w:val="006F742B"/>
    <w:rsid w:val="006F76EE"/>
    <w:rsid w:val="006F7C1F"/>
    <w:rsid w:val="00700CC9"/>
    <w:rsid w:val="007012C6"/>
    <w:rsid w:val="0070200B"/>
    <w:rsid w:val="00702162"/>
    <w:rsid w:val="00703590"/>
    <w:rsid w:val="00704572"/>
    <w:rsid w:val="00704C7E"/>
    <w:rsid w:val="0070568A"/>
    <w:rsid w:val="007062E5"/>
    <w:rsid w:val="0070668F"/>
    <w:rsid w:val="00706CF0"/>
    <w:rsid w:val="00707A47"/>
    <w:rsid w:val="007100A1"/>
    <w:rsid w:val="007131BC"/>
    <w:rsid w:val="0071576D"/>
    <w:rsid w:val="00716612"/>
    <w:rsid w:val="0071765B"/>
    <w:rsid w:val="00720586"/>
    <w:rsid w:val="00720DED"/>
    <w:rsid w:val="00721783"/>
    <w:rsid w:val="00721DF0"/>
    <w:rsid w:val="00723A31"/>
    <w:rsid w:val="00723EDE"/>
    <w:rsid w:val="007250FD"/>
    <w:rsid w:val="00725545"/>
    <w:rsid w:val="00725DEC"/>
    <w:rsid w:val="00726CAE"/>
    <w:rsid w:val="0072730B"/>
    <w:rsid w:val="00727373"/>
    <w:rsid w:val="00730675"/>
    <w:rsid w:val="00731459"/>
    <w:rsid w:val="007367B6"/>
    <w:rsid w:val="00736886"/>
    <w:rsid w:val="00737593"/>
    <w:rsid w:val="00737E08"/>
    <w:rsid w:val="00742C00"/>
    <w:rsid w:val="007453BE"/>
    <w:rsid w:val="00745B6A"/>
    <w:rsid w:val="00746442"/>
    <w:rsid w:val="00751436"/>
    <w:rsid w:val="007515EF"/>
    <w:rsid w:val="007518F1"/>
    <w:rsid w:val="00752897"/>
    <w:rsid w:val="00752C28"/>
    <w:rsid w:val="00752F07"/>
    <w:rsid w:val="00753AB2"/>
    <w:rsid w:val="00753EF7"/>
    <w:rsid w:val="00753F12"/>
    <w:rsid w:val="007556BC"/>
    <w:rsid w:val="00755B23"/>
    <w:rsid w:val="00756A6D"/>
    <w:rsid w:val="00761241"/>
    <w:rsid w:val="00761884"/>
    <w:rsid w:val="007620F3"/>
    <w:rsid w:val="00764FD4"/>
    <w:rsid w:val="007650B8"/>
    <w:rsid w:val="0076510B"/>
    <w:rsid w:val="00765F03"/>
    <w:rsid w:val="00766F87"/>
    <w:rsid w:val="0076700F"/>
    <w:rsid w:val="0077216F"/>
    <w:rsid w:val="007726B9"/>
    <w:rsid w:val="00773A9A"/>
    <w:rsid w:val="00774027"/>
    <w:rsid w:val="007748AC"/>
    <w:rsid w:val="00774F97"/>
    <w:rsid w:val="007758D7"/>
    <w:rsid w:val="00775A6A"/>
    <w:rsid w:val="007768F7"/>
    <w:rsid w:val="00780002"/>
    <w:rsid w:val="00780864"/>
    <w:rsid w:val="0078178B"/>
    <w:rsid w:val="007831A7"/>
    <w:rsid w:val="0078386C"/>
    <w:rsid w:val="0078509B"/>
    <w:rsid w:val="00786083"/>
    <w:rsid w:val="007861D7"/>
    <w:rsid w:val="00787965"/>
    <w:rsid w:val="00791AA6"/>
    <w:rsid w:val="00791E9E"/>
    <w:rsid w:val="00792C7D"/>
    <w:rsid w:val="0079338A"/>
    <w:rsid w:val="007939C3"/>
    <w:rsid w:val="00793C8F"/>
    <w:rsid w:val="00794958"/>
    <w:rsid w:val="00795EBE"/>
    <w:rsid w:val="007975F2"/>
    <w:rsid w:val="007A10CF"/>
    <w:rsid w:val="007A2B18"/>
    <w:rsid w:val="007A2BDE"/>
    <w:rsid w:val="007A43B2"/>
    <w:rsid w:val="007A4661"/>
    <w:rsid w:val="007A4A6C"/>
    <w:rsid w:val="007A5EC4"/>
    <w:rsid w:val="007A686B"/>
    <w:rsid w:val="007A6B18"/>
    <w:rsid w:val="007A6FC5"/>
    <w:rsid w:val="007A7141"/>
    <w:rsid w:val="007A7FDC"/>
    <w:rsid w:val="007B060C"/>
    <w:rsid w:val="007B06B5"/>
    <w:rsid w:val="007B1601"/>
    <w:rsid w:val="007B5248"/>
    <w:rsid w:val="007B6EBE"/>
    <w:rsid w:val="007B7075"/>
    <w:rsid w:val="007C06A4"/>
    <w:rsid w:val="007C0971"/>
    <w:rsid w:val="007C0A0C"/>
    <w:rsid w:val="007C0EF5"/>
    <w:rsid w:val="007C1F84"/>
    <w:rsid w:val="007C3029"/>
    <w:rsid w:val="007C406A"/>
    <w:rsid w:val="007C42A3"/>
    <w:rsid w:val="007C544D"/>
    <w:rsid w:val="007C5603"/>
    <w:rsid w:val="007C6514"/>
    <w:rsid w:val="007C66F7"/>
    <w:rsid w:val="007C67CC"/>
    <w:rsid w:val="007C790A"/>
    <w:rsid w:val="007D06CF"/>
    <w:rsid w:val="007D0EA8"/>
    <w:rsid w:val="007D38DF"/>
    <w:rsid w:val="007D41A7"/>
    <w:rsid w:val="007D4586"/>
    <w:rsid w:val="007D49EE"/>
    <w:rsid w:val="007D68A6"/>
    <w:rsid w:val="007D6ABA"/>
    <w:rsid w:val="007E0855"/>
    <w:rsid w:val="007E09CB"/>
    <w:rsid w:val="007E0C2D"/>
    <w:rsid w:val="007E23D4"/>
    <w:rsid w:val="007E4FA2"/>
    <w:rsid w:val="007E5B0B"/>
    <w:rsid w:val="007E7247"/>
    <w:rsid w:val="007E7E29"/>
    <w:rsid w:val="007F0CC1"/>
    <w:rsid w:val="007F0F47"/>
    <w:rsid w:val="007F1AF9"/>
    <w:rsid w:val="007F2768"/>
    <w:rsid w:val="007F30A3"/>
    <w:rsid w:val="007F3636"/>
    <w:rsid w:val="0080118B"/>
    <w:rsid w:val="00801A99"/>
    <w:rsid w:val="00802FDA"/>
    <w:rsid w:val="00803A4C"/>
    <w:rsid w:val="00804874"/>
    <w:rsid w:val="00804E2D"/>
    <w:rsid w:val="008062DD"/>
    <w:rsid w:val="008066CF"/>
    <w:rsid w:val="0080686A"/>
    <w:rsid w:val="00806C23"/>
    <w:rsid w:val="0080755F"/>
    <w:rsid w:val="00807CB7"/>
    <w:rsid w:val="00807DCC"/>
    <w:rsid w:val="0081069C"/>
    <w:rsid w:val="00811B94"/>
    <w:rsid w:val="00813587"/>
    <w:rsid w:val="00814345"/>
    <w:rsid w:val="008147A2"/>
    <w:rsid w:val="00814EA4"/>
    <w:rsid w:val="008167D1"/>
    <w:rsid w:val="008172A1"/>
    <w:rsid w:val="00817475"/>
    <w:rsid w:val="008235FB"/>
    <w:rsid w:val="00823667"/>
    <w:rsid w:val="0082480A"/>
    <w:rsid w:val="0082483F"/>
    <w:rsid w:val="00826C3C"/>
    <w:rsid w:val="0083017A"/>
    <w:rsid w:val="008310E8"/>
    <w:rsid w:val="0083125E"/>
    <w:rsid w:val="008324BF"/>
    <w:rsid w:val="008336A7"/>
    <w:rsid w:val="008336ED"/>
    <w:rsid w:val="00833B06"/>
    <w:rsid w:val="00833CDD"/>
    <w:rsid w:val="0083581C"/>
    <w:rsid w:val="00842C65"/>
    <w:rsid w:val="00842CCB"/>
    <w:rsid w:val="008437CC"/>
    <w:rsid w:val="00845546"/>
    <w:rsid w:val="008459BA"/>
    <w:rsid w:val="00845C33"/>
    <w:rsid w:val="00845C9A"/>
    <w:rsid w:val="00845D1C"/>
    <w:rsid w:val="008464C0"/>
    <w:rsid w:val="00846EB7"/>
    <w:rsid w:val="00850922"/>
    <w:rsid w:val="0085349D"/>
    <w:rsid w:val="00853569"/>
    <w:rsid w:val="008548C9"/>
    <w:rsid w:val="00854FFF"/>
    <w:rsid w:val="008565A3"/>
    <w:rsid w:val="00856FE1"/>
    <w:rsid w:val="00860185"/>
    <w:rsid w:val="00861071"/>
    <w:rsid w:val="008610FE"/>
    <w:rsid w:val="00861549"/>
    <w:rsid w:val="00862673"/>
    <w:rsid w:val="00862C42"/>
    <w:rsid w:val="00864EA7"/>
    <w:rsid w:val="0086618D"/>
    <w:rsid w:val="008664B5"/>
    <w:rsid w:val="00867A8E"/>
    <w:rsid w:val="0087099D"/>
    <w:rsid w:val="00871937"/>
    <w:rsid w:val="00874D73"/>
    <w:rsid w:val="00874EAC"/>
    <w:rsid w:val="00874F1A"/>
    <w:rsid w:val="008756F5"/>
    <w:rsid w:val="0087676D"/>
    <w:rsid w:val="00876CB1"/>
    <w:rsid w:val="00876E18"/>
    <w:rsid w:val="008771BA"/>
    <w:rsid w:val="00881661"/>
    <w:rsid w:val="00881994"/>
    <w:rsid w:val="00882093"/>
    <w:rsid w:val="00884703"/>
    <w:rsid w:val="0088535C"/>
    <w:rsid w:val="00892906"/>
    <w:rsid w:val="00893D30"/>
    <w:rsid w:val="00895673"/>
    <w:rsid w:val="00897201"/>
    <w:rsid w:val="008A0200"/>
    <w:rsid w:val="008A16EA"/>
    <w:rsid w:val="008A23FD"/>
    <w:rsid w:val="008A2E0E"/>
    <w:rsid w:val="008A32F8"/>
    <w:rsid w:val="008A3C5F"/>
    <w:rsid w:val="008A4179"/>
    <w:rsid w:val="008A72C2"/>
    <w:rsid w:val="008A749C"/>
    <w:rsid w:val="008A79CF"/>
    <w:rsid w:val="008B0054"/>
    <w:rsid w:val="008B1360"/>
    <w:rsid w:val="008B1B9F"/>
    <w:rsid w:val="008B206E"/>
    <w:rsid w:val="008B52D7"/>
    <w:rsid w:val="008B58D3"/>
    <w:rsid w:val="008B69B6"/>
    <w:rsid w:val="008B75D7"/>
    <w:rsid w:val="008B780C"/>
    <w:rsid w:val="008B7B8B"/>
    <w:rsid w:val="008B7EDB"/>
    <w:rsid w:val="008C173E"/>
    <w:rsid w:val="008C35E2"/>
    <w:rsid w:val="008C3AE1"/>
    <w:rsid w:val="008C3B68"/>
    <w:rsid w:val="008C52F9"/>
    <w:rsid w:val="008C6728"/>
    <w:rsid w:val="008C70BD"/>
    <w:rsid w:val="008C77EF"/>
    <w:rsid w:val="008D01FC"/>
    <w:rsid w:val="008D1511"/>
    <w:rsid w:val="008D1EC6"/>
    <w:rsid w:val="008D341C"/>
    <w:rsid w:val="008D3DF8"/>
    <w:rsid w:val="008D5092"/>
    <w:rsid w:val="008D6C03"/>
    <w:rsid w:val="008D6E0B"/>
    <w:rsid w:val="008D76EA"/>
    <w:rsid w:val="008D76EE"/>
    <w:rsid w:val="008E2781"/>
    <w:rsid w:val="008E2AE0"/>
    <w:rsid w:val="008E3A6E"/>
    <w:rsid w:val="008E4D08"/>
    <w:rsid w:val="008E4E29"/>
    <w:rsid w:val="008E7234"/>
    <w:rsid w:val="008E7411"/>
    <w:rsid w:val="008E7EAF"/>
    <w:rsid w:val="008F069F"/>
    <w:rsid w:val="008F24CA"/>
    <w:rsid w:val="008F52BA"/>
    <w:rsid w:val="008F5CB8"/>
    <w:rsid w:val="008F66FF"/>
    <w:rsid w:val="008F75FA"/>
    <w:rsid w:val="008F77E0"/>
    <w:rsid w:val="008F7A79"/>
    <w:rsid w:val="008F7ED1"/>
    <w:rsid w:val="0090016E"/>
    <w:rsid w:val="00900C40"/>
    <w:rsid w:val="00900FDE"/>
    <w:rsid w:val="009023F5"/>
    <w:rsid w:val="00902818"/>
    <w:rsid w:val="00904022"/>
    <w:rsid w:val="00905245"/>
    <w:rsid w:val="0090537E"/>
    <w:rsid w:val="00906577"/>
    <w:rsid w:val="00907DA8"/>
    <w:rsid w:val="009102F7"/>
    <w:rsid w:val="0091185C"/>
    <w:rsid w:val="009119BE"/>
    <w:rsid w:val="00911EF9"/>
    <w:rsid w:val="009123A6"/>
    <w:rsid w:val="009125B9"/>
    <w:rsid w:val="00912F71"/>
    <w:rsid w:val="0091343B"/>
    <w:rsid w:val="0091461E"/>
    <w:rsid w:val="009159C7"/>
    <w:rsid w:val="00917805"/>
    <w:rsid w:val="00917CFD"/>
    <w:rsid w:val="00920AC6"/>
    <w:rsid w:val="0092246E"/>
    <w:rsid w:val="00923700"/>
    <w:rsid w:val="00924991"/>
    <w:rsid w:val="00924F6D"/>
    <w:rsid w:val="00926593"/>
    <w:rsid w:val="00926776"/>
    <w:rsid w:val="00930449"/>
    <w:rsid w:val="009340B5"/>
    <w:rsid w:val="0093654C"/>
    <w:rsid w:val="00937416"/>
    <w:rsid w:val="00940CED"/>
    <w:rsid w:val="00941382"/>
    <w:rsid w:val="009415D2"/>
    <w:rsid w:val="009437C6"/>
    <w:rsid w:val="00943DD0"/>
    <w:rsid w:val="0094415D"/>
    <w:rsid w:val="00944A9E"/>
    <w:rsid w:val="00945325"/>
    <w:rsid w:val="009463A3"/>
    <w:rsid w:val="0094711F"/>
    <w:rsid w:val="0094771E"/>
    <w:rsid w:val="00947F66"/>
    <w:rsid w:val="00950663"/>
    <w:rsid w:val="00950780"/>
    <w:rsid w:val="009530D0"/>
    <w:rsid w:val="00953761"/>
    <w:rsid w:val="00953913"/>
    <w:rsid w:val="00953F76"/>
    <w:rsid w:val="0095449E"/>
    <w:rsid w:val="00955186"/>
    <w:rsid w:val="00956665"/>
    <w:rsid w:val="00956FBE"/>
    <w:rsid w:val="009574AC"/>
    <w:rsid w:val="00960814"/>
    <w:rsid w:val="0096186E"/>
    <w:rsid w:val="00961CFF"/>
    <w:rsid w:val="009630A6"/>
    <w:rsid w:val="00963426"/>
    <w:rsid w:val="009638BC"/>
    <w:rsid w:val="00963FCE"/>
    <w:rsid w:val="00971554"/>
    <w:rsid w:val="00971A97"/>
    <w:rsid w:val="00975648"/>
    <w:rsid w:val="00977A52"/>
    <w:rsid w:val="00977A70"/>
    <w:rsid w:val="00980C9E"/>
    <w:rsid w:val="0098102B"/>
    <w:rsid w:val="0098280F"/>
    <w:rsid w:val="009828B9"/>
    <w:rsid w:val="00983B77"/>
    <w:rsid w:val="00984C55"/>
    <w:rsid w:val="00984F0E"/>
    <w:rsid w:val="00985542"/>
    <w:rsid w:val="00985F17"/>
    <w:rsid w:val="00985F21"/>
    <w:rsid w:val="0098696B"/>
    <w:rsid w:val="009872EC"/>
    <w:rsid w:val="00991C42"/>
    <w:rsid w:val="00993E2B"/>
    <w:rsid w:val="00994774"/>
    <w:rsid w:val="009947ED"/>
    <w:rsid w:val="00996220"/>
    <w:rsid w:val="009976F1"/>
    <w:rsid w:val="009A0107"/>
    <w:rsid w:val="009A0C47"/>
    <w:rsid w:val="009A324F"/>
    <w:rsid w:val="009A38B4"/>
    <w:rsid w:val="009A4623"/>
    <w:rsid w:val="009A56D9"/>
    <w:rsid w:val="009A5C78"/>
    <w:rsid w:val="009A6278"/>
    <w:rsid w:val="009A6645"/>
    <w:rsid w:val="009A772C"/>
    <w:rsid w:val="009A79B6"/>
    <w:rsid w:val="009B0481"/>
    <w:rsid w:val="009B1FE7"/>
    <w:rsid w:val="009B206D"/>
    <w:rsid w:val="009B3E3F"/>
    <w:rsid w:val="009B51DB"/>
    <w:rsid w:val="009B5A6C"/>
    <w:rsid w:val="009B6E7C"/>
    <w:rsid w:val="009B7085"/>
    <w:rsid w:val="009B76E1"/>
    <w:rsid w:val="009C1E0F"/>
    <w:rsid w:val="009C2364"/>
    <w:rsid w:val="009C31C3"/>
    <w:rsid w:val="009C3B7D"/>
    <w:rsid w:val="009C5657"/>
    <w:rsid w:val="009C7A6A"/>
    <w:rsid w:val="009D1452"/>
    <w:rsid w:val="009D15D7"/>
    <w:rsid w:val="009D1767"/>
    <w:rsid w:val="009D278B"/>
    <w:rsid w:val="009D31FA"/>
    <w:rsid w:val="009D50DD"/>
    <w:rsid w:val="009D6186"/>
    <w:rsid w:val="009E04F5"/>
    <w:rsid w:val="009E16DF"/>
    <w:rsid w:val="009E194F"/>
    <w:rsid w:val="009E341F"/>
    <w:rsid w:val="009E38CB"/>
    <w:rsid w:val="009E67A2"/>
    <w:rsid w:val="009E729A"/>
    <w:rsid w:val="009E7A35"/>
    <w:rsid w:val="009F0432"/>
    <w:rsid w:val="009F04EC"/>
    <w:rsid w:val="009F079C"/>
    <w:rsid w:val="009F15DB"/>
    <w:rsid w:val="009F1F22"/>
    <w:rsid w:val="009F200D"/>
    <w:rsid w:val="009F388C"/>
    <w:rsid w:val="009F39D1"/>
    <w:rsid w:val="009F68D3"/>
    <w:rsid w:val="00A02B46"/>
    <w:rsid w:val="00A03994"/>
    <w:rsid w:val="00A05C50"/>
    <w:rsid w:val="00A05D32"/>
    <w:rsid w:val="00A061B8"/>
    <w:rsid w:val="00A10781"/>
    <w:rsid w:val="00A110F0"/>
    <w:rsid w:val="00A11399"/>
    <w:rsid w:val="00A11ACA"/>
    <w:rsid w:val="00A11F5F"/>
    <w:rsid w:val="00A132DB"/>
    <w:rsid w:val="00A140C2"/>
    <w:rsid w:val="00A157D6"/>
    <w:rsid w:val="00A15FFC"/>
    <w:rsid w:val="00A160A5"/>
    <w:rsid w:val="00A16765"/>
    <w:rsid w:val="00A16989"/>
    <w:rsid w:val="00A17B85"/>
    <w:rsid w:val="00A2125F"/>
    <w:rsid w:val="00A21689"/>
    <w:rsid w:val="00A240CB"/>
    <w:rsid w:val="00A25157"/>
    <w:rsid w:val="00A254C0"/>
    <w:rsid w:val="00A26399"/>
    <w:rsid w:val="00A26589"/>
    <w:rsid w:val="00A26D18"/>
    <w:rsid w:val="00A406E7"/>
    <w:rsid w:val="00A45EF6"/>
    <w:rsid w:val="00A478B6"/>
    <w:rsid w:val="00A5055D"/>
    <w:rsid w:val="00A51550"/>
    <w:rsid w:val="00A546E6"/>
    <w:rsid w:val="00A56AAA"/>
    <w:rsid w:val="00A573A0"/>
    <w:rsid w:val="00A5757D"/>
    <w:rsid w:val="00A60022"/>
    <w:rsid w:val="00A60CD8"/>
    <w:rsid w:val="00A62813"/>
    <w:rsid w:val="00A630D2"/>
    <w:rsid w:val="00A65953"/>
    <w:rsid w:val="00A6633A"/>
    <w:rsid w:val="00A66ABF"/>
    <w:rsid w:val="00A66CA8"/>
    <w:rsid w:val="00A66D8D"/>
    <w:rsid w:val="00A66E42"/>
    <w:rsid w:val="00A71064"/>
    <w:rsid w:val="00A71423"/>
    <w:rsid w:val="00A725B7"/>
    <w:rsid w:val="00A73ADA"/>
    <w:rsid w:val="00A8271E"/>
    <w:rsid w:val="00A83E77"/>
    <w:rsid w:val="00A84E33"/>
    <w:rsid w:val="00A85EDD"/>
    <w:rsid w:val="00A875A4"/>
    <w:rsid w:val="00A93A94"/>
    <w:rsid w:val="00A9425C"/>
    <w:rsid w:val="00A95CEA"/>
    <w:rsid w:val="00A962A4"/>
    <w:rsid w:val="00A967CA"/>
    <w:rsid w:val="00AA0640"/>
    <w:rsid w:val="00AA0C2F"/>
    <w:rsid w:val="00AA0DEB"/>
    <w:rsid w:val="00AA0FEC"/>
    <w:rsid w:val="00AA2BE7"/>
    <w:rsid w:val="00AA2C56"/>
    <w:rsid w:val="00AA4778"/>
    <w:rsid w:val="00AA4A0C"/>
    <w:rsid w:val="00AA4ABC"/>
    <w:rsid w:val="00AA535C"/>
    <w:rsid w:val="00AA5AD1"/>
    <w:rsid w:val="00AA68A9"/>
    <w:rsid w:val="00AB25A2"/>
    <w:rsid w:val="00AB282D"/>
    <w:rsid w:val="00AB2A95"/>
    <w:rsid w:val="00AB37B9"/>
    <w:rsid w:val="00AB37F9"/>
    <w:rsid w:val="00AB3C90"/>
    <w:rsid w:val="00AB3EB7"/>
    <w:rsid w:val="00AB464B"/>
    <w:rsid w:val="00AB46D9"/>
    <w:rsid w:val="00AB477F"/>
    <w:rsid w:val="00AB5591"/>
    <w:rsid w:val="00AB5FD9"/>
    <w:rsid w:val="00AB773F"/>
    <w:rsid w:val="00AC0D5D"/>
    <w:rsid w:val="00AC10C4"/>
    <w:rsid w:val="00AC1682"/>
    <w:rsid w:val="00AC2045"/>
    <w:rsid w:val="00AC2AE2"/>
    <w:rsid w:val="00AC2AF8"/>
    <w:rsid w:val="00AC4C93"/>
    <w:rsid w:val="00AC779F"/>
    <w:rsid w:val="00AD137C"/>
    <w:rsid w:val="00AD17B6"/>
    <w:rsid w:val="00AD3CF1"/>
    <w:rsid w:val="00AD45D0"/>
    <w:rsid w:val="00AD5EF6"/>
    <w:rsid w:val="00AD6384"/>
    <w:rsid w:val="00AD67BC"/>
    <w:rsid w:val="00AE19BE"/>
    <w:rsid w:val="00AE2B22"/>
    <w:rsid w:val="00AE2FE3"/>
    <w:rsid w:val="00AE3419"/>
    <w:rsid w:val="00AE3E67"/>
    <w:rsid w:val="00AE3EB2"/>
    <w:rsid w:val="00AE4B3B"/>
    <w:rsid w:val="00AE4DC4"/>
    <w:rsid w:val="00AE591E"/>
    <w:rsid w:val="00AE6BC4"/>
    <w:rsid w:val="00AE73BF"/>
    <w:rsid w:val="00AF02AF"/>
    <w:rsid w:val="00AF0D3A"/>
    <w:rsid w:val="00AF11F6"/>
    <w:rsid w:val="00AF2C9D"/>
    <w:rsid w:val="00AF32D8"/>
    <w:rsid w:val="00AF3999"/>
    <w:rsid w:val="00AF4DA8"/>
    <w:rsid w:val="00AF62FD"/>
    <w:rsid w:val="00AF6353"/>
    <w:rsid w:val="00AF6E82"/>
    <w:rsid w:val="00B00001"/>
    <w:rsid w:val="00B036BA"/>
    <w:rsid w:val="00B03EFA"/>
    <w:rsid w:val="00B0475D"/>
    <w:rsid w:val="00B0479D"/>
    <w:rsid w:val="00B04CA8"/>
    <w:rsid w:val="00B065CD"/>
    <w:rsid w:val="00B11FC2"/>
    <w:rsid w:val="00B12AB9"/>
    <w:rsid w:val="00B137D9"/>
    <w:rsid w:val="00B1762C"/>
    <w:rsid w:val="00B20CD8"/>
    <w:rsid w:val="00B22166"/>
    <w:rsid w:val="00B23A15"/>
    <w:rsid w:val="00B24090"/>
    <w:rsid w:val="00B25724"/>
    <w:rsid w:val="00B25D2D"/>
    <w:rsid w:val="00B26D9E"/>
    <w:rsid w:val="00B30368"/>
    <w:rsid w:val="00B30703"/>
    <w:rsid w:val="00B325A7"/>
    <w:rsid w:val="00B3301F"/>
    <w:rsid w:val="00B34721"/>
    <w:rsid w:val="00B34EC0"/>
    <w:rsid w:val="00B36E8A"/>
    <w:rsid w:val="00B37876"/>
    <w:rsid w:val="00B40503"/>
    <w:rsid w:val="00B40CA7"/>
    <w:rsid w:val="00B413D6"/>
    <w:rsid w:val="00B43E85"/>
    <w:rsid w:val="00B43F1A"/>
    <w:rsid w:val="00B441DF"/>
    <w:rsid w:val="00B4731F"/>
    <w:rsid w:val="00B47E0A"/>
    <w:rsid w:val="00B50BE2"/>
    <w:rsid w:val="00B51814"/>
    <w:rsid w:val="00B5315E"/>
    <w:rsid w:val="00B53F29"/>
    <w:rsid w:val="00B5521E"/>
    <w:rsid w:val="00B55819"/>
    <w:rsid w:val="00B5584E"/>
    <w:rsid w:val="00B579A1"/>
    <w:rsid w:val="00B57B03"/>
    <w:rsid w:val="00B60356"/>
    <w:rsid w:val="00B60C9A"/>
    <w:rsid w:val="00B62A12"/>
    <w:rsid w:val="00B63671"/>
    <w:rsid w:val="00B63A19"/>
    <w:rsid w:val="00B646E7"/>
    <w:rsid w:val="00B646FB"/>
    <w:rsid w:val="00B65446"/>
    <w:rsid w:val="00B66D3E"/>
    <w:rsid w:val="00B66FD5"/>
    <w:rsid w:val="00B677DA"/>
    <w:rsid w:val="00B67883"/>
    <w:rsid w:val="00B708E1"/>
    <w:rsid w:val="00B70C15"/>
    <w:rsid w:val="00B70F54"/>
    <w:rsid w:val="00B714E4"/>
    <w:rsid w:val="00B75F94"/>
    <w:rsid w:val="00B76440"/>
    <w:rsid w:val="00B77A9B"/>
    <w:rsid w:val="00B80402"/>
    <w:rsid w:val="00B80B9C"/>
    <w:rsid w:val="00B810A1"/>
    <w:rsid w:val="00B81E36"/>
    <w:rsid w:val="00B82866"/>
    <w:rsid w:val="00B8518E"/>
    <w:rsid w:val="00B85688"/>
    <w:rsid w:val="00B86628"/>
    <w:rsid w:val="00B86CFC"/>
    <w:rsid w:val="00B87C03"/>
    <w:rsid w:val="00B87E20"/>
    <w:rsid w:val="00B900F9"/>
    <w:rsid w:val="00B90134"/>
    <w:rsid w:val="00B920D7"/>
    <w:rsid w:val="00B92FD0"/>
    <w:rsid w:val="00B9334C"/>
    <w:rsid w:val="00B936C5"/>
    <w:rsid w:val="00B93834"/>
    <w:rsid w:val="00B93EBE"/>
    <w:rsid w:val="00B93F71"/>
    <w:rsid w:val="00B943C3"/>
    <w:rsid w:val="00B94CBE"/>
    <w:rsid w:val="00B962D7"/>
    <w:rsid w:val="00B96A0C"/>
    <w:rsid w:val="00B96ABD"/>
    <w:rsid w:val="00B97344"/>
    <w:rsid w:val="00BA0B80"/>
    <w:rsid w:val="00BA1578"/>
    <w:rsid w:val="00BA212D"/>
    <w:rsid w:val="00BA2BED"/>
    <w:rsid w:val="00BA362B"/>
    <w:rsid w:val="00BA50FE"/>
    <w:rsid w:val="00BA5321"/>
    <w:rsid w:val="00BA5474"/>
    <w:rsid w:val="00BA680A"/>
    <w:rsid w:val="00BA7DE4"/>
    <w:rsid w:val="00BB0102"/>
    <w:rsid w:val="00BB0820"/>
    <w:rsid w:val="00BB16F4"/>
    <w:rsid w:val="00BB2D23"/>
    <w:rsid w:val="00BB2F15"/>
    <w:rsid w:val="00BB2F9F"/>
    <w:rsid w:val="00BB31AB"/>
    <w:rsid w:val="00BB3478"/>
    <w:rsid w:val="00BB45A7"/>
    <w:rsid w:val="00BB4ACE"/>
    <w:rsid w:val="00BB67FB"/>
    <w:rsid w:val="00BB6D0A"/>
    <w:rsid w:val="00BB79C7"/>
    <w:rsid w:val="00BC1485"/>
    <w:rsid w:val="00BC20B0"/>
    <w:rsid w:val="00BC2942"/>
    <w:rsid w:val="00BC6D89"/>
    <w:rsid w:val="00BD00DD"/>
    <w:rsid w:val="00BD100F"/>
    <w:rsid w:val="00BD11F8"/>
    <w:rsid w:val="00BD1D03"/>
    <w:rsid w:val="00BD3A9E"/>
    <w:rsid w:val="00BD485E"/>
    <w:rsid w:val="00BD4EB9"/>
    <w:rsid w:val="00BD5773"/>
    <w:rsid w:val="00BD5E84"/>
    <w:rsid w:val="00BD60A1"/>
    <w:rsid w:val="00BD70BE"/>
    <w:rsid w:val="00BD770D"/>
    <w:rsid w:val="00BE0CB4"/>
    <w:rsid w:val="00BE2E92"/>
    <w:rsid w:val="00BE33C7"/>
    <w:rsid w:val="00BE3958"/>
    <w:rsid w:val="00BE4A3C"/>
    <w:rsid w:val="00BE531B"/>
    <w:rsid w:val="00BE5A64"/>
    <w:rsid w:val="00BE5F13"/>
    <w:rsid w:val="00BE69BB"/>
    <w:rsid w:val="00BE69EF"/>
    <w:rsid w:val="00BE7B6E"/>
    <w:rsid w:val="00BE7C1D"/>
    <w:rsid w:val="00BF1B26"/>
    <w:rsid w:val="00BF1E2C"/>
    <w:rsid w:val="00BF2C43"/>
    <w:rsid w:val="00BF2FF2"/>
    <w:rsid w:val="00BF45F0"/>
    <w:rsid w:val="00BF669C"/>
    <w:rsid w:val="00BF7DF9"/>
    <w:rsid w:val="00C0029B"/>
    <w:rsid w:val="00C02544"/>
    <w:rsid w:val="00C028A9"/>
    <w:rsid w:val="00C02E0E"/>
    <w:rsid w:val="00C03573"/>
    <w:rsid w:val="00C036BD"/>
    <w:rsid w:val="00C0396A"/>
    <w:rsid w:val="00C03B01"/>
    <w:rsid w:val="00C0454C"/>
    <w:rsid w:val="00C047AE"/>
    <w:rsid w:val="00C05002"/>
    <w:rsid w:val="00C05B25"/>
    <w:rsid w:val="00C06DD6"/>
    <w:rsid w:val="00C0777B"/>
    <w:rsid w:val="00C103FB"/>
    <w:rsid w:val="00C11EA8"/>
    <w:rsid w:val="00C13121"/>
    <w:rsid w:val="00C140A8"/>
    <w:rsid w:val="00C150DB"/>
    <w:rsid w:val="00C16879"/>
    <w:rsid w:val="00C20078"/>
    <w:rsid w:val="00C200B0"/>
    <w:rsid w:val="00C202DF"/>
    <w:rsid w:val="00C20A7D"/>
    <w:rsid w:val="00C211EC"/>
    <w:rsid w:val="00C21CE4"/>
    <w:rsid w:val="00C221FC"/>
    <w:rsid w:val="00C224D5"/>
    <w:rsid w:val="00C22A4B"/>
    <w:rsid w:val="00C23361"/>
    <w:rsid w:val="00C238A2"/>
    <w:rsid w:val="00C23ECC"/>
    <w:rsid w:val="00C24BA8"/>
    <w:rsid w:val="00C24E61"/>
    <w:rsid w:val="00C24EB6"/>
    <w:rsid w:val="00C253AB"/>
    <w:rsid w:val="00C25AB2"/>
    <w:rsid w:val="00C27A93"/>
    <w:rsid w:val="00C304A9"/>
    <w:rsid w:val="00C30C88"/>
    <w:rsid w:val="00C322A3"/>
    <w:rsid w:val="00C32C43"/>
    <w:rsid w:val="00C330EB"/>
    <w:rsid w:val="00C3447B"/>
    <w:rsid w:val="00C34A2F"/>
    <w:rsid w:val="00C34B8F"/>
    <w:rsid w:val="00C36B43"/>
    <w:rsid w:val="00C375D0"/>
    <w:rsid w:val="00C37A9D"/>
    <w:rsid w:val="00C403E6"/>
    <w:rsid w:val="00C406BC"/>
    <w:rsid w:val="00C40B61"/>
    <w:rsid w:val="00C40BE5"/>
    <w:rsid w:val="00C40BE8"/>
    <w:rsid w:val="00C4175C"/>
    <w:rsid w:val="00C422B3"/>
    <w:rsid w:val="00C433BA"/>
    <w:rsid w:val="00C44C8E"/>
    <w:rsid w:val="00C50885"/>
    <w:rsid w:val="00C5295B"/>
    <w:rsid w:val="00C530E9"/>
    <w:rsid w:val="00C532A7"/>
    <w:rsid w:val="00C539E6"/>
    <w:rsid w:val="00C5430B"/>
    <w:rsid w:val="00C54E78"/>
    <w:rsid w:val="00C54FA9"/>
    <w:rsid w:val="00C553DE"/>
    <w:rsid w:val="00C568C8"/>
    <w:rsid w:val="00C56FDB"/>
    <w:rsid w:val="00C6014F"/>
    <w:rsid w:val="00C611F5"/>
    <w:rsid w:val="00C61437"/>
    <w:rsid w:val="00C617F4"/>
    <w:rsid w:val="00C63272"/>
    <w:rsid w:val="00C63D3F"/>
    <w:rsid w:val="00C6481E"/>
    <w:rsid w:val="00C648AB"/>
    <w:rsid w:val="00C64D93"/>
    <w:rsid w:val="00C66DB4"/>
    <w:rsid w:val="00C67391"/>
    <w:rsid w:val="00C701E7"/>
    <w:rsid w:val="00C702FA"/>
    <w:rsid w:val="00C70FB4"/>
    <w:rsid w:val="00C711E2"/>
    <w:rsid w:val="00C71970"/>
    <w:rsid w:val="00C7220A"/>
    <w:rsid w:val="00C7223D"/>
    <w:rsid w:val="00C7330F"/>
    <w:rsid w:val="00C74513"/>
    <w:rsid w:val="00C74F02"/>
    <w:rsid w:val="00C75B72"/>
    <w:rsid w:val="00C75D93"/>
    <w:rsid w:val="00C764D3"/>
    <w:rsid w:val="00C76AA8"/>
    <w:rsid w:val="00C773E4"/>
    <w:rsid w:val="00C8049C"/>
    <w:rsid w:val="00C80AB2"/>
    <w:rsid w:val="00C81533"/>
    <w:rsid w:val="00C81FA8"/>
    <w:rsid w:val="00C823A9"/>
    <w:rsid w:val="00C83251"/>
    <w:rsid w:val="00C85261"/>
    <w:rsid w:val="00C86CD7"/>
    <w:rsid w:val="00C90374"/>
    <w:rsid w:val="00C931B9"/>
    <w:rsid w:val="00C95369"/>
    <w:rsid w:val="00CA1539"/>
    <w:rsid w:val="00CA1731"/>
    <w:rsid w:val="00CA29F0"/>
    <w:rsid w:val="00CA3BDE"/>
    <w:rsid w:val="00CA41E1"/>
    <w:rsid w:val="00CA4363"/>
    <w:rsid w:val="00CA5683"/>
    <w:rsid w:val="00CA6BFA"/>
    <w:rsid w:val="00CA7058"/>
    <w:rsid w:val="00CB0297"/>
    <w:rsid w:val="00CB0447"/>
    <w:rsid w:val="00CB0639"/>
    <w:rsid w:val="00CB139D"/>
    <w:rsid w:val="00CB1A14"/>
    <w:rsid w:val="00CB1C1C"/>
    <w:rsid w:val="00CB237C"/>
    <w:rsid w:val="00CB255E"/>
    <w:rsid w:val="00CB2595"/>
    <w:rsid w:val="00CB5D7D"/>
    <w:rsid w:val="00CB5D8F"/>
    <w:rsid w:val="00CB6083"/>
    <w:rsid w:val="00CB71F9"/>
    <w:rsid w:val="00CC008D"/>
    <w:rsid w:val="00CC0BA6"/>
    <w:rsid w:val="00CC116B"/>
    <w:rsid w:val="00CC1172"/>
    <w:rsid w:val="00CC1871"/>
    <w:rsid w:val="00CC3174"/>
    <w:rsid w:val="00CC5468"/>
    <w:rsid w:val="00CC69B7"/>
    <w:rsid w:val="00CC6CE1"/>
    <w:rsid w:val="00CD1CC3"/>
    <w:rsid w:val="00CD21EB"/>
    <w:rsid w:val="00CD4404"/>
    <w:rsid w:val="00CD5294"/>
    <w:rsid w:val="00CD5496"/>
    <w:rsid w:val="00CD6375"/>
    <w:rsid w:val="00CD6A71"/>
    <w:rsid w:val="00CD7022"/>
    <w:rsid w:val="00CD797A"/>
    <w:rsid w:val="00CE0965"/>
    <w:rsid w:val="00CE0D9D"/>
    <w:rsid w:val="00CE1FAE"/>
    <w:rsid w:val="00CE440F"/>
    <w:rsid w:val="00CE5CBA"/>
    <w:rsid w:val="00CE6C7A"/>
    <w:rsid w:val="00CE714B"/>
    <w:rsid w:val="00CE7541"/>
    <w:rsid w:val="00CE7941"/>
    <w:rsid w:val="00CF086C"/>
    <w:rsid w:val="00CF1491"/>
    <w:rsid w:val="00CF2DB4"/>
    <w:rsid w:val="00CF32C4"/>
    <w:rsid w:val="00CF37B2"/>
    <w:rsid w:val="00CF3EA0"/>
    <w:rsid w:val="00CF4525"/>
    <w:rsid w:val="00CF4EC1"/>
    <w:rsid w:val="00D0075A"/>
    <w:rsid w:val="00D022B0"/>
    <w:rsid w:val="00D0245A"/>
    <w:rsid w:val="00D026A1"/>
    <w:rsid w:val="00D02B09"/>
    <w:rsid w:val="00D03F09"/>
    <w:rsid w:val="00D048F4"/>
    <w:rsid w:val="00D049DB"/>
    <w:rsid w:val="00D0557A"/>
    <w:rsid w:val="00D063E6"/>
    <w:rsid w:val="00D108F2"/>
    <w:rsid w:val="00D127E3"/>
    <w:rsid w:val="00D12F33"/>
    <w:rsid w:val="00D1309B"/>
    <w:rsid w:val="00D16207"/>
    <w:rsid w:val="00D16B15"/>
    <w:rsid w:val="00D17149"/>
    <w:rsid w:val="00D17167"/>
    <w:rsid w:val="00D17326"/>
    <w:rsid w:val="00D178A5"/>
    <w:rsid w:val="00D22875"/>
    <w:rsid w:val="00D23AC2"/>
    <w:rsid w:val="00D23B35"/>
    <w:rsid w:val="00D23CF5"/>
    <w:rsid w:val="00D24D1F"/>
    <w:rsid w:val="00D255ED"/>
    <w:rsid w:val="00D26343"/>
    <w:rsid w:val="00D269B2"/>
    <w:rsid w:val="00D302EE"/>
    <w:rsid w:val="00D34539"/>
    <w:rsid w:val="00D366D1"/>
    <w:rsid w:val="00D40224"/>
    <w:rsid w:val="00D4149D"/>
    <w:rsid w:val="00D414FF"/>
    <w:rsid w:val="00D441C8"/>
    <w:rsid w:val="00D44F5B"/>
    <w:rsid w:val="00D4505D"/>
    <w:rsid w:val="00D4644C"/>
    <w:rsid w:val="00D471B6"/>
    <w:rsid w:val="00D474F3"/>
    <w:rsid w:val="00D47AEE"/>
    <w:rsid w:val="00D51EA4"/>
    <w:rsid w:val="00D520EF"/>
    <w:rsid w:val="00D530A9"/>
    <w:rsid w:val="00D53739"/>
    <w:rsid w:val="00D53C6B"/>
    <w:rsid w:val="00D53DB5"/>
    <w:rsid w:val="00D5402F"/>
    <w:rsid w:val="00D542EF"/>
    <w:rsid w:val="00D546E6"/>
    <w:rsid w:val="00D5651F"/>
    <w:rsid w:val="00D61319"/>
    <w:rsid w:val="00D61F5B"/>
    <w:rsid w:val="00D662C9"/>
    <w:rsid w:val="00D6785F"/>
    <w:rsid w:val="00D702DC"/>
    <w:rsid w:val="00D73215"/>
    <w:rsid w:val="00D732CF"/>
    <w:rsid w:val="00D73B2B"/>
    <w:rsid w:val="00D74133"/>
    <w:rsid w:val="00D76B2D"/>
    <w:rsid w:val="00D77E07"/>
    <w:rsid w:val="00D80301"/>
    <w:rsid w:val="00D8040F"/>
    <w:rsid w:val="00D81A55"/>
    <w:rsid w:val="00D822F7"/>
    <w:rsid w:val="00D837C8"/>
    <w:rsid w:val="00D83B8C"/>
    <w:rsid w:val="00D840A2"/>
    <w:rsid w:val="00D85021"/>
    <w:rsid w:val="00D875B3"/>
    <w:rsid w:val="00D87DD5"/>
    <w:rsid w:val="00D9010A"/>
    <w:rsid w:val="00D90A4D"/>
    <w:rsid w:val="00D90E82"/>
    <w:rsid w:val="00D9149B"/>
    <w:rsid w:val="00D916B2"/>
    <w:rsid w:val="00D91B95"/>
    <w:rsid w:val="00D9325F"/>
    <w:rsid w:val="00D9533D"/>
    <w:rsid w:val="00D95573"/>
    <w:rsid w:val="00D96878"/>
    <w:rsid w:val="00D96F96"/>
    <w:rsid w:val="00DA3A26"/>
    <w:rsid w:val="00DA3A7C"/>
    <w:rsid w:val="00DA3FDE"/>
    <w:rsid w:val="00DA478E"/>
    <w:rsid w:val="00DA4FAC"/>
    <w:rsid w:val="00DA5158"/>
    <w:rsid w:val="00DA5401"/>
    <w:rsid w:val="00DA6864"/>
    <w:rsid w:val="00DA704C"/>
    <w:rsid w:val="00DA7AAD"/>
    <w:rsid w:val="00DB2297"/>
    <w:rsid w:val="00DB2466"/>
    <w:rsid w:val="00DB32C5"/>
    <w:rsid w:val="00DB3A73"/>
    <w:rsid w:val="00DC0267"/>
    <w:rsid w:val="00DC1A5B"/>
    <w:rsid w:val="00DC23AC"/>
    <w:rsid w:val="00DC26DA"/>
    <w:rsid w:val="00DC2A40"/>
    <w:rsid w:val="00DC61C8"/>
    <w:rsid w:val="00DC7BE4"/>
    <w:rsid w:val="00DD1106"/>
    <w:rsid w:val="00DD13B0"/>
    <w:rsid w:val="00DD2D6F"/>
    <w:rsid w:val="00DD383F"/>
    <w:rsid w:val="00DD60DA"/>
    <w:rsid w:val="00DD66E6"/>
    <w:rsid w:val="00DD7BA0"/>
    <w:rsid w:val="00DE03B2"/>
    <w:rsid w:val="00DE03FC"/>
    <w:rsid w:val="00DE178D"/>
    <w:rsid w:val="00DE2728"/>
    <w:rsid w:val="00DE3F1A"/>
    <w:rsid w:val="00DE54F9"/>
    <w:rsid w:val="00DE7122"/>
    <w:rsid w:val="00DF0295"/>
    <w:rsid w:val="00DF031C"/>
    <w:rsid w:val="00DF0740"/>
    <w:rsid w:val="00DF1287"/>
    <w:rsid w:val="00DF14EE"/>
    <w:rsid w:val="00DF250C"/>
    <w:rsid w:val="00DF2CB4"/>
    <w:rsid w:val="00DF30FF"/>
    <w:rsid w:val="00DF472F"/>
    <w:rsid w:val="00DF5AE5"/>
    <w:rsid w:val="00DF6574"/>
    <w:rsid w:val="00DF6CD7"/>
    <w:rsid w:val="00DF7547"/>
    <w:rsid w:val="00DF7A48"/>
    <w:rsid w:val="00DF7B90"/>
    <w:rsid w:val="00E00D81"/>
    <w:rsid w:val="00E00F27"/>
    <w:rsid w:val="00E01013"/>
    <w:rsid w:val="00E0187C"/>
    <w:rsid w:val="00E02390"/>
    <w:rsid w:val="00E024FA"/>
    <w:rsid w:val="00E02F24"/>
    <w:rsid w:val="00E03AAD"/>
    <w:rsid w:val="00E03C24"/>
    <w:rsid w:val="00E04352"/>
    <w:rsid w:val="00E04753"/>
    <w:rsid w:val="00E047F5"/>
    <w:rsid w:val="00E06815"/>
    <w:rsid w:val="00E0771C"/>
    <w:rsid w:val="00E10A46"/>
    <w:rsid w:val="00E11943"/>
    <w:rsid w:val="00E11974"/>
    <w:rsid w:val="00E11D12"/>
    <w:rsid w:val="00E1281F"/>
    <w:rsid w:val="00E138B7"/>
    <w:rsid w:val="00E153B2"/>
    <w:rsid w:val="00E15E61"/>
    <w:rsid w:val="00E1783E"/>
    <w:rsid w:val="00E20819"/>
    <w:rsid w:val="00E20D11"/>
    <w:rsid w:val="00E21F4C"/>
    <w:rsid w:val="00E22476"/>
    <w:rsid w:val="00E22C2E"/>
    <w:rsid w:val="00E231E8"/>
    <w:rsid w:val="00E2328C"/>
    <w:rsid w:val="00E26F36"/>
    <w:rsid w:val="00E33DCE"/>
    <w:rsid w:val="00E3431D"/>
    <w:rsid w:val="00E34C79"/>
    <w:rsid w:val="00E36B42"/>
    <w:rsid w:val="00E36D66"/>
    <w:rsid w:val="00E36FF4"/>
    <w:rsid w:val="00E376EA"/>
    <w:rsid w:val="00E37D06"/>
    <w:rsid w:val="00E42B87"/>
    <w:rsid w:val="00E431A2"/>
    <w:rsid w:val="00E43269"/>
    <w:rsid w:val="00E43FB9"/>
    <w:rsid w:val="00E4518A"/>
    <w:rsid w:val="00E45AF7"/>
    <w:rsid w:val="00E45B76"/>
    <w:rsid w:val="00E46774"/>
    <w:rsid w:val="00E47889"/>
    <w:rsid w:val="00E518FC"/>
    <w:rsid w:val="00E524E7"/>
    <w:rsid w:val="00E529D8"/>
    <w:rsid w:val="00E53A8F"/>
    <w:rsid w:val="00E540B9"/>
    <w:rsid w:val="00E542A6"/>
    <w:rsid w:val="00E54709"/>
    <w:rsid w:val="00E550DD"/>
    <w:rsid w:val="00E559E7"/>
    <w:rsid w:val="00E56F1A"/>
    <w:rsid w:val="00E61CE7"/>
    <w:rsid w:val="00E6330C"/>
    <w:rsid w:val="00E63781"/>
    <w:rsid w:val="00E63C05"/>
    <w:rsid w:val="00E63C60"/>
    <w:rsid w:val="00E63C74"/>
    <w:rsid w:val="00E64649"/>
    <w:rsid w:val="00E6640C"/>
    <w:rsid w:val="00E665CC"/>
    <w:rsid w:val="00E66ECA"/>
    <w:rsid w:val="00E708F7"/>
    <w:rsid w:val="00E721A3"/>
    <w:rsid w:val="00E75C0C"/>
    <w:rsid w:val="00E76EFF"/>
    <w:rsid w:val="00E77886"/>
    <w:rsid w:val="00E81424"/>
    <w:rsid w:val="00E82157"/>
    <w:rsid w:val="00E82E53"/>
    <w:rsid w:val="00E833AA"/>
    <w:rsid w:val="00E87255"/>
    <w:rsid w:val="00E87933"/>
    <w:rsid w:val="00E90359"/>
    <w:rsid w:val="00E90EBE"/>
    <w:rsid w:val="00E92A7E"/>
    <w:rsid w:val="00E92BB9"/>
    <w:rsid w:val="00E94B11"/>
    <w:rsid w:val="00E95946"/>
    <w:rsid w:val="00E96D26"/>
    <w:rsid w:val="00EA1975"/>
    <w:rsid w:val="00EA28A9"/>
    <w:rsid w:val="00EA3730"/>
    <w:rsid w:val="00EA3E3A"/>
    <w:rsid w:val="00EA4415"/>
    <w:rsid w:val="00EA50A1"/>
    <w:rsid w:val="00EA65A3"/>
    <w:rsid w:val="00EA6871"/>
    <w:rsid w:val="00EA6BC6"/>
    <w:rsid w:val="00EA6C37"/>
    <w:rsid w:val="00EA752B"/>
    <w:rsid w:val="00EA77E5"/>
    <w:rsid w:val="00EB216D"/>
    <w:rsid w:val="00EB2DD8"/>
    <w:rsid w:val="00EB310D"/>
    <w:rsid w:val="00EB33A6"/>
    <w:rsid w:val="00EB435B"/>
    <w:rsid w:val="00EB47C5"/>
    <w:rsid w:val="00EB4F47"/>
    <w:rsid w:val="00EB4FA7"/>
    <w:rsid w:val="00EB72C6"/>
    <w:rsid w:val="00EB7EA3"/>
    <w:rsid w:val="00EC1827"/>
    <w:rsid w:val="00EC4F93"/>
    <w:rsid w:val="00ED5C5D"/>
    <w:rsid w:val="00ED649A"/>
    <w:rsid w:val="00ED66AD"/>
    <w:rsid w:val="00ED721B"/>
    <w:rsid w:val="00ED76F8"/>
    <w:rsid w:val="00ED78F8"/>
    <w:rsid w:val="00ED7A04"/>
    <w:rsid w:val="00EE0118"/>
    <w:rsid w:val="00EE0B1A"/>
    <w:rsid w:val="00EE0DB7"/>
    <w:rsid w:val="00EE1A7F"/>
    <w:rsid w:val="00EE1CD2"/>
    <w:rsid w:val="00EE1EFE"/>
    <w:rsid w:val="00EE3B5C"/>
    <w:rsid w:val="00EE4974"/>
    <w:rsid w:val="00EE4C7F"/>
    <w:rsid w:val="00EE55F1"/>
    <w:rsid w:val="00EF0E73"/>
    <w:rsid w:val="00EF10F5"/>
    <w:rsid w:val="00EF3E6B"/>
    <w:rsid w:val="00EF4571"/>
    <w:rsid w:val="00EF4644"/>
    <w:rsid w:val="00EF5DFA"/>
    <w:rsid w:val="00F002C1"/>
    <w:rsid w:val="00F00541"/>
    <w:rsid w:val="00F0061F"/>
    <w:rsid w:val="00F01EBE"/>
    <w:rsid w:val="00F02850"/>
    <w:rsid w:val="00F02B81"/>
    <w:rsid w:val="00F02F5B"/>
    <w:rsid w:val="00F05412"/>
    <w:rsid w:val="00F05872"/>
    <w:rsid w:val="00F06668"/>
    <w:rsid w:val="00F110A6"/>
    <w:rsid w:val="00F1168A"/>
    <w:rsid w:val="00F146C6"/>
    <w:rsid w:val="00F1505D"/>
    <w:rsid w:val="00F16067"/>
    <w:rsid w:val="00F16E98"/>
    <w:rsid w:val="00F17847"/>
    <w:rsid w:val="00F204FB"/>
    <w:rsid w:val="00F20E41"/>
    <w:rsid w:val="00F21112"/>
    <w:rsid w:val="00F21B8F"/>
    <w:rsid w:val="00F223A7"/>
    <w:rsid w:val="00F27528"/>
    <w:rsid w:val="00F31A4C"/>
    <w:rsid w:val="00F32132"/>
    <w:rsid w:val="00F32A2F"/>
    <w:rsid w:val="00F3373C"/>
    <w:rsid w:val="00F3660C"/>
    <w:rsid w:val="00F41729"/>
    <w:rsid w:val="00F41ACF"/>
    <w:rsid w:val="00F42118"/>
    <w:rsid w:val="00F424F1"/>
    <w:rsid w:val="00F42771"/>
    <w:rsid w:val="00F44B94"/>
    <w:rsid w:val="00F450C5"/>
    <w:rsid w:val="00F45C5E"/>
    <w:rsid w:val="00F47916"/>
    <w:rsid w:val="00F5201F"/>
    <w:rsid w:val="00F522E6"/>
    <w:rsid w:val="00F52460"/>
    <w:rsid w:val="00F53B2B"/>
    <w:rsid w:val="00F543C3"/>
    <w:rsid w:val="00F54419"/>
    <w:rsid w:val="00F6076C"/>
    <w:rsid w:val="00F61228"/>
    <w:rsid w:val="00F616FF"/>
    <w:rsid w:val="00F6323D"/>
    <w:rsid w:val="00F64BE5"/>
    <w:rsid w:val="00F65FCC"/>
    <w:rsid w:val="00F664E1"/>
    <w:rsid w:val="00F67371"/>
    <w:rsid w:val="00F67CBB"/>
    <w:rsid w:val="00F703B0"/>
    <w:rsid w:val="00F70ABE"/>
    <w:rsid w:val="00F70D67"/>
    <w:rsid w:val="00F71333"/>
    <w:rsid w:val="00F71388"/>
    <w:rsid w:val="00F729C1"/>
    <w:rsid w:val="00F72BB7"/>
    <w:rsid w:val="00F73C53"/>
    <w:rsid w:val="00F742E1"/>
    <w:rsid w:val="00F74822"/>
    <w:rsid w:val="00F75B89"/>
    <w:rsid w:val="00F75DDE"/>
    <w:rsid w:val="00F7791A"/>
    <w:rsid w:val="00F80434"/>
    <w:rsid w:val="00F81015"/>
    <w:rsid w:val="00F82585"/>
    <w:rsid w:val="00F83D88"/>
    <w:rsid w:val="00F85759"/>
    <w:rsid w:val="00F8595C"/>
    <w:rsid w:val="00F86114"/>
    <w:rsid w:val="00F86469"/>
    <w:rsid w:val="00F86C1C"/>
    <w:rsid w:val="00F8795F"/>
    <w:rsid w:val="00F92BC6"/>
    <w:rsid w:val="00F9424F"/>
    <w:rsid w:val="00F94C9B"/>
    <w:rsid w:val="00F94CAF"/>
    <w:rsid w:val="00F94CF2"/>
    <w:rsid w:val="00F95847"/>
    <w:rsid w:val="00F95C61"/>
    <w:rsid w:val="00F95CC7"/>
    <w:rsid w:val="00F965F3"/>
    <w:rsid w:val="00F9689C"/>
    <w:rsid w:val="00FA0406"/>
    <w:rsid w:val="00FA0C68"/>
    <w:rsid w:val="00FA19CA"/>
    <w:rsid w:val="00FA1EC9"/>
    <w:rsid w:val="00FA20F0"/>
    <w:rsid w:val="00FA244F"/>
    <w:rsid w:val="00FA272A"/>
    <w:rsid w:val="00FA288F"/>
    <w:rsid w:val="00FA585D"/>
    <w:rsid w:val="00FA66B8"/>
    <w:rsid w:val="00FA6939"/>
    <w:rsid w:val="00FA71D9"/>
    <w:rsid w:val="00FA7A7F"/>
    <w:rsid w:val="00FB13CD"/>
    <w:rsid w:val="00FB1966"/>
    <w:rsid w:val="00FB1EBF"/>
    <w:rsid w:val="00FB22CC"/>
    <w:rsid w:val="00FB35FC"/>
    <w:rsid w:val="00FB3F56"/>
    <w:rsid w:val="00FB45C2"/>
    <w:rsid w:val="00FB4758"/>
    <w:rsid w:val="00FC04F9"/>
    <w:rsid w:val="00FC264C"/>
    <w:rsid w:val="00FC4BD2"/>
    <w:rsid w:val="00FC4EC4"/>
    <w:rsid w:val="00FC592B"/>
    <w:rsid w:val="00FC633A"/>
    <w:rsid w:val="00FC649F"/>
    <w:rsid w:val="00FC655A"/>
    <w:rsid w:val="00FC6C7E"/>
    <w:rsid w:val="00FC780E"/>
    <w:rsid w:val="00FC7C71"/>
    <w:rsid w:val="00FD0EF3"/>
    <w:rsid w:val="00FD0FE4"/>
    <w:rsid w:val="00FD1916"/>
    <w:rsid w:val="00FD1AB6"/>
    <w:rsid w:val="00FD298C"/>
    <w:rsid w:val="00FD2AF3"/>
    <w:rsid w:val="00FD3153"/>
    <w:rsid w:val="00FD38D1"/>
    <w:rsid w:val="00FD4431"/>
    <w:rsid w:val="00FD44B9"/>
    <w:rsid w:val="00FD465E"/>
    <w:rsid w:val="00FD4E69"/>
    <w:rsid w:val="00FD565D"/>
    <w:rsid w:val="00FD57EA"/>
    <w:rsid w:val="00FD6ED7"/>
    <w:rsid w:val="00FD70FA"/>
    <w:rsid w:val="00FD7C18"/>
    <w:rsid w:val="00FE384B"/>
    <w:rsid w:val="00FE66E5"/>
    <w:rsid w:val="00FE7016"/>
    <w:rsid w:val="00FF2180"/>
    <w:rsid w:val="00FF2C0F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2417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DB3A73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3A73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778</TotalTime>
  <Pages>1</Pages>
  <Words>407</Words>
  <Characters>2321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61</cp:revision>
  <dcterms:created xsi:type="dcterms:W3CDTF">2011-12-10T17:21:00Z</dcterms:created>
  <dcterms:modified xsi:type="dcterms:W3CDTF">2020-10-12T05:55:00Z</dcterms:modified>
</cp:coreProperties>
</file>